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ACD" w14:textId="77777777" w:rsidR="002D1691" w:rsidRDefault="003B13F6">
      <w:pPr>
        <w:pStyle w:val="Titolo1"/>
        <w:kinsoku w:val="0"/>
        <w:overflowPunct w:val="0"/>
        <w:spacing w:before="14" w:line="251" w:lineRule="auto"/>
        <w:ind w:right="1048"/>
        <w:jc w:val="both"/>
        <w:rPr>
          <w:b w:val="0"/>
          <w:bCs w:val="0"/>
        </w:rPr>
      </w:pPr>
      <w:r>
        <w:rPr>
          <w:w w:val="105"/>
        </w:rPr>
        <w:t>Schema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rilevazione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partecipanti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all'operazione</w:t>
      </w:r>
      <w:r>
        <w:rPr>
          <w:spacing w:val="-5"/>
          <w:w w:val="105"/>
        </w:rPr>
        <w:t xml:space="preserve"> </w:t>
      </w:r>
      <w:r>
        <w:rPr>
          <w:w w:val="105"/>
        </w:rPr>
        <w:t>FSE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fini</w:t>
      </w:r>
      <w:r>
        <w:rPr>
          <w:spacing w:val="-5"/>
          <w:w w:val="105"/>
        </w:rPr>
        <w:t xml:space="preserve"> </w:t>
      </w:r>
      <w:r>
        <w:rPr>
          <w:w w:val="105"/>
        </w:rPr>
        <w:t>dell'alimentazione</w:t>
      </w:r>
      <w:r>
        <w:rPr>
          <w:spacing w:val="-6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indicatori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out-put</w:t>
      </w:r>
      <w:r>
        <w:rPr>
          <w:spacing w:val="88"/>
          <w:w w:val="104"/>
        </w:rPr>
        <w:t xml:space="preserve"> </w:t>
      </w:r>
      <w:r>
        <w:rPr>
          <w:spacing w:val="-1"/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Puglia</w:t>
      </w:r>
      <w:r>
        <w:rPr>
          <w:spacing w:val="-7"/>
          <w:w w:val="105"/>
        </w:rPr>
        <w:t xml:space="preserve"> </w:t>
      </w:r>
      <w:r>
        <w:rPr>
          <w:w w:val="105"/>
        </w:rPr>
        <w:t>FESR-FSE</w:t>
      </w:r>
      <w:r>
        <w:rPr>
          <w:spacing w:val="-8"/>
          <w:w w:val="105"/>
        </w:rPr>
        <w:t xml:space="preserve"> </w:t>
      </w:r>
      <w:r>
        <w:rPr>
          <w:w w:val="105"/>
        </w:rPr>
        <w:t>2014-2020.</w:t>
      </w:r>
    </w:p>
    <w:p w14:paraId="0B66B76B" w14:textId="77777777" w:rsidR="002D1691" w:rsidRDefault="003B13F6">
      <w:pPr>
        <w:pStyle w:val="Corpotesto"/>
        <w:kinsoku w:val="0"/>
        <w:overflowPunct w:val="0"/>
        <w:spacing w:before="0" w:line="250" w:lineRule="auto"/>
        <w:ind w:left="1045" w:right="1042"/>
        <w:jc w:val="both"/>
        <w:rPr>
          <w:i w:val="0"/>
          <w:iCs w:val="0"/>
          <w:sz w:val="18"/>
          <w:szCs w:val="18"/>
        </w:rPr>
      </w:pPr>
      <w:r>
        <w:rPr>
          <w:spacing w:val="-1"/>
          <w:w w:val="105"/>
          <w:sz w:val="18"/>
          <w:szCs w:val="18"/>
        </w:rPr>
        <w:t>Consapevole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che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la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presente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dichiarazione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contiene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informazioni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riservate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rivolte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esclusivamente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al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Beneficiario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delle</w:t>
      </w:r>
      <w:r>
        <w:rPr>
          <w:spacing w:val="125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operazioni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POR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Puglia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FESR-FSE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2014-2020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come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definito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all'art.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2,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paragrafo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10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REG.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>}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n.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1303/2013,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titolare</w:t>
      </w:r>
      <w:r>
        <w:rPr>
          <w:spacing w:val="105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trattamento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dei dati</w:t>
      </w:r>
      <w:r>
        <w:rPr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personali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ai sensi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 xml:space="preserve">Reg.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>}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679/2016,</w:t>
      </w:r>
      <w:r>
        <w:rPr>
          <w:spacing w:val="-1"/>
          <w:w w:val="105"/>
          <w:sz w:val="18"/>
          <w:szCs w:val="18"/>
        </w:rPr>
        <w:t xml:space="preserve"> nonché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regolata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dalle</w:t>
      </w:r>
      <w:r>
        <w:rPr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disposizioni nazionali di legge</w:t>
      </w:r>
      <w:r>
        <w:rPr>
          <w:spacing w:val="117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vigenti,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viene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resa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in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conformità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all'art.</w:t>
      </w:r>
      <w:r>
        <w:rPr>
          <w:spacing w:val="1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125,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paragrafo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2,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lettera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</w:t>
      </w:r>
      <w:r>
        <w:rPr>
          <w:spacing w:val="-2"/>
          <w:w w:val="105"/>
          <w:sz w:val="18"/>
          <w:szCs w:val="18"/>
        </w:rPr>
        <w:t>}</w:t>
      </w:r>
      <w:r>
        <w:rPr>
          <w:spacing w:val="-1"/>
          <w:w w:val="105"/>
          <w:sz w:val="18"/>
          <w:szCs w:val="18"/>
        </w:rPr>
        <w:t>,</w:t>
      </w:r>
      <w:r>
        <w:rPr>
          <w:spacing w:val="1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Reg.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>}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n.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1303/2013,</w:t>
      </w:r>
      <w:r>
        <w:rPr>
          <w:spacing w:val="1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per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gli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usi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derivanti</w:t>
      </w:r>
      <w:r>
        <w:rPr>
          <w:spacing w:val="105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dall'applicazione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dell'art.</w:t>
      </w:r>
      <w:r>
        <w:rPr>
          <w:w w:val="105"/>
          <w:sz w:val="18"/>
          <w:szCs w:val="18"/>
        </w:rPr>
        <w:t xml:space="preserve"> 50,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paragrafi</w:t>
      </w:r>
      <w:r>
        <w:rPr>
          <w:w w:val="105"/>
          <w:sz w:val="18"/>
          <w:szCs w:val="18"/>
        </w:rPr>
        <w:t xml:space="preserve"> 1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e 2</w:t>
      </w:r>
      <w:r>
        <w:rPr>
          <w:spacing w:val="-1"/>
          <w:w w:val="105"/>
          <w:sz w:val="18"/>
          <w:szCs w:val="18"/>
        </w:rPr>
        <w:t xml:space="preserve"> del </w:t>
      </w:r>
      <w:r>
        <w:rPr>
          <w:w w:val="105"/>
          <w:sz w:val="18"/>
          <w:szCs w:val="18"/>
        </w:rPr>
        <w:t>Reg.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 xml:space="preserve">} </w:t>
      </w:r>
      <w:r>
        <w:rPr>
          <w:spacing w:val="1"/>
          <w:w w:val="105"/>
          <w:sz w:val="18"/>
          <w:szCs w:val="18"/>
        </w:rPr>
        <w:t>n.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1303/2013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nelle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procedure attuative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 POR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Puglia</w:t>
      </w:r>
      <w:r>
        <w:rPr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FESR-</w:t>
      </w:r>
      <w:r>
        <w:rPr>
          <w:spacing w:val="113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FSE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2014-2020,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per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gli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obblighi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delle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Autorità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competenti.</w:t>
      </w:r>
    </w:p>
    <w:p w14:paraId="7E972A9B" w14:textId="77777777" w:rsidR="002D1691" w:rsidRDefault="000C3681">
      <w:pPr>
        <w:pStyle w:val="Corpotesto"/>
        <w:kinsoku w:val="0"/>
        <w:overflowPunct w:val="0"/>
        <w:spacing w:before="0"/>
        <w:ind w:left="1045"/>
        <w:jc w:val="both"/>
        <w:rPr>
          <w:i w:val="0"/>
          <w:iCs w:val="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6D87D51" wp14:editId="1E515B6A">
                <wp:simplePos x="0" y="0"/>
                <wp:positionH relativeFrom="page">
                  <wp:posOffset>971550</wp:posOffset>
                </wp:positionH>
                <wp:positionV relativeFrom="paragraph">
                  <wp:posOffset>141605</wp:posOffset>
                </wp:positionV>
                <wp:extent cx="5833745" cy="2124075"/>
                <wp:effectExtent l="0" t="0" r="14605" b="952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2124075"/>
                          <a:chOff x="1525" y="222"/>
                          <a:chExt cx="9187" cy="373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31" y="227"/>
                            <a:ext cx="9176" cy="20"/>
                          </a:xfrm>
                          <a:custGeom>
                            <a:avLst/>
                            <a:gdLst>
                              <a:gd name="T0" fmla="*/ 0 w 9176"/>
                              <a:gd name="T1" fmla="*/ 0 h 20"/>
                              <a:gd name="T2" fmla="*/ 9175 w 9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76" h="20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</a:path>
                            </a:pathLst>
                          </a:custGeom>
                          <a:noFill/>
                          <a:ln w="6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536" y="232"/>
                            <a:ext cx="20" cy="3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12"/>
                              <a:gd name="T2" fmla="*/ 0 w 20"/>
                              <a:gd name="T3" fmla="*/ 3711 h 3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2">
                                <a:moveTo>
                                  <a:pt x="0" y="0"/>
                                </a:moveTo>
                                <a:lnTo>
                                  <a:pt x="0" y="3711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702" y="232"/>
                            <a:ext cx="20" cy="3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12"/>
                              <a:gd name="T2" fmla="*/ 0 w 20"/>
                              <a:gd name="T3" fmla="*/ 3711 h 3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2">
                                <a:moveTo>
                                  <a:pt x="0" y="0"/>
                                </a:moveTo>
                                <a:lnTo>
                                  <a:pt x="0" y="3711"/>
                                </a:lnTo>
                              </a:path>
                            </a:pathLst>
                          </a:custGeom>
                          <a:noFill/>
                          <a:ln w="6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531" y="3948"/>
                            <a:ext cx="9176" cy="20"/>
                          </a:xfrm>
                          <a:custGeom>
                            <a:avLst/>
                            <a:gdLst>
                              <a:gd name="T0" fmla="*/ 0 w 9176"/>
                              <a:gd name="T1" fmla="*/ 0 h 20"/>
                              <a:gd name="T2" fmla="*/ 9175 w 9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76" h="20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285FF" id="Group 4" o:spid="_x0000_s1026" style="position:absolute;margin-left:76.5pt;margin-top:11.15pt;width:459.35pt;height:167.25pt;z-index:-251658240;mso-position-horizontal-relative:page" coordorigin="1525,222" coordsize="9187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" o:allowincell="f">
                <v:shape id="Freeform 5" o:spid="_x0000_s1027" style="position:absolute;left:1531;top:227;width:9176;height:20;visibility:visible;mso-wrap-style:square;v-text-anchor:top" coordsize="91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" path="m,l9175,e" filled="f" strokeweight=".19433mm">
                  <v:path arrowok="t" o:connecttype="custom" o:connectlocs="0,0;9175,0" o:connectangles="0,0"/>
                </v:shape>
                <v:shape id="Freeform 6" o:spid="_x0000_s1028" style="position:absolute;left:1536;top:232;width:20;height:3712;visibility:visible;mso-wrap-style:square;v-text-anchor:top" coordsize="20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" path="m,l,3711e" filled="f" strokeweight=".19467mm">
                  <v:path arrowok="t" o:connecttype="custom" o:connectlocs="0,0;0,3711" o:connectangles="0,0"/>
                </v:shape>
                <v:shape id="Freeform 7" o:spid="_x0000_s1029" style="position:absolute;left:10702;top:232;width:20;height:3712;visibility:visible;mso-wrap-style:square;v-text-anchor:top" coordsize="20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" path="m,l,3711e" filled="f" strokeweight=".19433mm">
                  <v:path arrowok="t" o:connecttype="custom" o:connectlocs="0,0;0,3711" o:connectangles="0,0"/>
                </v:shape>
                <v:shape id="Freeform 8" o:spid="_x0000_s1030" style="position:absolute;left:1531;top:3948;width:9176;height:20;visibility:visible;mso-wrap-style:square;v-text-anchor:top" coordsize="91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" path="m,l9175,e" filled="f" strokeweight=".19467mm">
                  <v:path arrowok="t" o:connecttype="custom" o:connectlocs="0,0;9175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i w:val="0"/>
          <w:iCs w:val="0"/>
          <w:w w:val="105"/>
          <w:sz w:val="18"/>
          <w:szCs w:val="18"/>
        </w:rPr>
        <w:t>A</w:t>
      </w:r>
      <w:r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-</w:t>
      </w:r>
      <w:r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Generalità</w:t>
      </w:r>
    </w:p>
    <w:p w14:paraId="084A78FE" w14:textId="77777777" w:rsidR="002D1691" w:rsidRDefault="003B13F6">
      <w:pPr>
        <w:pStyle w:val="Corpotesto"/>
        <w:kinsoku w:val="0"/>
        <w:overflowPunct w:val="0"/>
        <w:spacing w:before="40"/>
        <w:ind w:left="1045"/>
        <w:jc w:val="both"/>
        <w:rPr>
          <w:i w:val="0"/>
          <w:iCs w:val="0"/>
          <w:sz w:val="18"/>
          <w:szCs w:val="18"/>
        </w:rPr>
      </w:pPr>
      <w:r>
        <w:rPr>
          <w:b/>
          <w:bCs/>
          <w:i w:val="0"/>
          <w:iCs w:val="0"/>
          <w:w w:val="105"/>
          <w:sz w:val="18"/>
          <w:szCs w:val="18"/>
        </w:rPr>
        <w:t>A1</w:t>
      </w:r>
      <w:r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-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Dati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del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dichiarante</w:t>
      </w:r>
    </w:p>
    <w:p w14:paraId="2C106557" w14:textId="7D10DF1D" w:rsidR="002D1691" w:rsidRPr="00FA3B58" w:rsidRDefault="003B13F6" w:rsidP="004752FA">
      <w:pPr>
        <w:pStyle w:val="Corpotesto"/>
        <w:kinsoku w:val="0"/>
        <w:overflowPunct w:val="0"/>
        <w:spacing w:before="0" w:line="251" w:lineRule="auto"/>
        <w:ind w:left="1045" w:right="1045"/>
        <w:jc w:val="both"/>
        <w:rPr>
          <w:i w:val="0"/>
          <w:iCs w:val="0"/>
          <w:sz w:val="18"/>
          <w:szCs w:val="18"/>
        </w:rPr>
      </w:pPr>
      <w:r>
        <w:rPr>
          <w:i w:val="0"/>
          <w:iCs w:val="0"/>
          <w:spacing w:val="-1"/>
          <w:w w:val="105"/>
          <w:sz w:val="18"/>
          <w:szCs w:val="18"/>
        </w:rPr>
        <w:t>Il/la</w:t>
      </w:r>
      <w:r>
        <w:rPr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spacing w:val="-1"/>
          <w:w w:val="105"/>
          <w:sz w:val="18"/>
          <w:szCs w:val="18"/>
        </w:rPr>
        <w:t>sottoscritto/a</w:t>
      </w:r>
      <w:r>
        <w:rPr>
          <w:i w:val="0"/>
          <w:iCs w:val="0"/>
          <w:spacing w:val="-5"/>
          <w:w w:val="105"/>
          <w:sz w:val="18"/>
          <w:szCs w:val="18"/>
        </w:rPr>
        <w:t xml:space="preserve"> </w:t>
      </w:r>
      <w:bookmarkStart w:id="0" w:name="_Hlk126837535"/>
      <w:r w:rsidR="00D52E18">
        <w:rPr>
          <w:i w:val="0"/>
          <w:iCs w:val="0"/>
          <w:w w:val="105"/>
          <w:sz w:val="18"/>
          <w:szCs w:val="18"/>
        </w:rPr>
        <w:t>_____</w:t>
      </w:r>
      <w:bookmarkEnd w:id="0"/>
      <w:r w:rsidR="00531835" w:rsidRPr="00531835">
        <w:rPr>
          <w:i w:val="0"/>
          <w:iCs w:val="0"/>
          <w:w w:val="105"/>
          <w:sz w:val="18"/>
          <w:szCs w:val="18"/>
        </w:rPr>
        <w:t>_____</w:t>
      </w:r>
      <w:r w:rsidR="00531835">
        <w:rPr>
          <w:i w:val="0"/>
          <w:iCs w:val="0"/>
          <w:w w:val="105"/>
          <w:sz w:val="18"/>
          <w:szCs w:val="18"/>
        </w:rPr>
        <w:t>__________</w:t>
      </w:r>
      <w:r w:rsidR="00E657C6">
        <w:rPr>
          <w:spacing w:val="-1"/>
          <w:w w:val="105"/>
          <w:sz w:val="18"/>
          <w:szCs w:val="18"/>
          <w:u w:val="single"/>
        </w:rPr>
        <w:t xml:space="preserve">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nato/a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proofErr w:type="spellStart"/>
      <w:r>
        <w:rPr>
          <w:i w:val="0"/>
          <w:iCs w:val="0"/>
          <w:color w:val="000000"/>
          <w:w w:val="105"/>
          <w:sz w:val="18"/>
          <w:szCs w:val="18"/>
        </w:rPr>
        <w:t>a</w:t>
      </w:r>
      <w:proofErr w:type="spellEnd"/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 w:rsidR="00531835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</w:t>
      </w:r>
      <w:r w:rsidR="00531835">
        <w:rPr>
          <w:spacing w:val="-1"/>
          <w:w w:val="105"/>
          <w:sz w:val="18"/>
          <w:szCs w:val="18"/>
          <w:u w:val="single"/>
        </w:rPr>
        <w:t xml:space="preserve">              </w:t>
      </w:r>
      <w:r w:rsidR="00E657C6">
        <w:rPr>
          <w:spacing w:val="-1"/>
          <w:w w:val="105"/>
          <w:sz w:val="18"/>
          <w:szCs w:val="18"/>
          <w:u w:val="single"/>
        </w:rPr>
        <w:t xml:space="preserve">      </w:t>
      </w:r>
      <w:r w:rsidR="00531835">
        <w:rPr>
          <w:spacing w:val="-1"/>
          <w:w w:val="105"/>
          <w:sz w:val="18"/>
          <w:szCs w:val="18"/>
          <w:u w:val="single"/>
        </w:rPr>
        <w:t xml:space="preserve">  </w:t>
      </w:r>
      <w:bookmarkStart w:id="1" w:name="_Hlk126846888"/>
      <w:bookmarkStart w:id="2" w:name="_Hlk126846857"/>
      <w:bookmarkStart w:id="3" w:name="_Hlk126846939"/>
      <w:r w:rsidR="00531835">
        <w:rPr>
          <w:spacing w:val="-1"/>
          <w:w w:val="105"/>
          <w:sz w:val="18"/>
          <w:szCs w:val="18"/>
          <w:u w:val="single"/>
        </w:rPr>
        <w:t xml:space="preserve"> </w:t>
      </w:r>
      <w:bookmarkEnd w:id="1"/>
      <w:bookmarkEnd w:id="2"/>
      <w:bookmarkEnd w:id="3"/>
      <w:r w:rsidRPr="00FA3B58">
        <w:rPr>
          <w:i w:val="0"/>
          <w:iCs w:val="0"/>
          <w:spacing w:val="-1"/>
          <w:w w:val="105"/>
          <w:sz w:val="18"/>
          <w:szCs w:val="18"/>
        </w:rPr>
        <w:t>il</w:t>
      </w:r>
      <w:r w:rsidRPr="00FA3B58">
        <w:rPr>
          <w:i w:val="0"/>
          <w:iCs w:val="0"/>
          <w:spacing w:val="-7"/>
          <w:w w:val="105"/>
          <w:sz w:val="18"/>
          <w:szCs w:val="18"/>
        </w:rPr>
        <w:t xml:space="preserve"> </w:t>
      </w:r>
      <w:r w:rsidR="00531835">
        <w:rPr>
          <w:spacing w:val="-1"/>
          <w:w w:val="105"/>
          <w:sz w:val="18"/>
          <w:szCs w:val="18"/>
          <w:u w:val="single"/>
        </w:rPr>
        <w:t xml:space="preserve">  </w:t>
      </w:r>
      <w:bookmarkStart w:id="4" w:name="_Hlk126837584"/>
      <w:r w:rsidR="00531835">
        <w:rPr>
          <w:spacing w:val="-1"/>
          <w:w w:val="105"/>
          <w:sz w:val="18"/>
          <w:szCs w:val="18"/>
          <w:u w:val="single"/>
        </w:rPr>
        <w:t xml:space="preserve">   </w:t>
      </w:r>
      <w:bookmarkStart w:id="5" w:name="_Hlk126847011"/>
      <w:r w:rsidR="00531835">
        <w:rPr>
          <w:spacing w:val="-1"/>
          <w:w w:val="105"/>
          <w:sz w:val="18"/>
          <w:szCs w:val="18"/>
          <w:u w:val="single"/>
        </w:rPr>
        <w:t xml:space="preserve">      </w:t>
      </w:r>
      <w:bookmarkStart w:id="6" w:name="_Hlk126840269"/>
      <w:r w:rsidR="00531835">
        <w:rPr>
          <w:spacing w:val="-1"/>
          <w:w w:val="105"/>
          <w:sz w:val="18"/>
          <w:szCs w:val="18"/>
          <w:u w:val="single"/>
        </w:rPr>
        <w:t xml:space="preserve">  </w:t>
      </w:r>
      <w:bookmarkStart w:id="7" w:name="_Hlk126847053"/>
      <w:r w:rsidR="00531835">
        <w:rPr>
          <w:spacing w:val="-1"/>
          <w:w w:val="105"/>
          <w:sz w:val="18"/>
          <w:szCs w:val="18"/>
          <w:u w:val="single"/>
        </w:rPr>
        <w:t xml:space="preserve">    </w:t>
      </w:r>
      <w:bookmarkEnd w:id="5"/>
      <w:bookmarkEnd w:id="7"/>
      <w:r w:rsidR="00531835">
        <w:rPr>
          <w:spacing w:val="-1"/>
          <w:w w:val="105"/>
          <w:sz w:val="18"/>
          <w:szCs w:val="18"/>
          <w:u w:val="single"/>
        </w:rPr>
        <w:t xml:space="preserve"> </w:t>
      </w:r>
      <w:bookmarkEnd w:id="4"/>
      <w:bookmarkEnd w:id="6"/>
      <w:r w:rsidRPr="00FA3B58">
        <w:rPr>
          <w:i w:val="0"/>
          <w:iCs w:val="0"/>
          <w:spacing w:val="-1"/>
          <w:w w:val="105"/>
          <w:sz w:val="18"/>
          <w:szCs w:val="18"/>
        </w:rPr>
        <w:t>,</w:t>
      </w:r>
      <w:r w:rsidR="00E657C6">
        <w:rPr>
          <w:i w:val="0"/>
          <w:iCs w:val="0"/>
          <w:spacing w:val="-1"/>
          <w:w w:val="105"/>
          <w:sz w:val="18"/>
          <w:szCs w:val="18"/>
        </w:rPr>
        <w:t>Sesso</w:t>
      </w:r>
      <w:r w:rsidR="00E657C6" w:rsidRPr="00E657C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</w:t>
      </w:r>
      <w:r w:rsidR="00E657C6">
        <w:rPr>
          <w:i w:val="0"/>
          <w:iCs w:val="0"/>
          <w:spacing w:val="-1"/>
          <w:w w:val="105"/>
          <w:sz w:val="18"/>
          <w:szCs w:val="18"/>
        </w:rPr>
        <w:t xml:space="preserve">, </w:t>
      </w:r>
      <w:r w:rsidRPr="00FA3B58">
        <w:rPr>
          <w:i w:val="0"/>
          <w:iCs w:val="0"/>
          <w:spacing w:val="-1"/>
          <w:w w:val="105"/>
          <w:sz w:val="18"/>
          <w:szCs w:val="18"/>
        </w:rPr>
        <w:t>residente</w:t>
      </w:r>
      <w:r w:rsidRPr="00FA3B58">
        <w:rPr>
          <w:i w:val="0"/>
          <w:iCs w:val="0"/>
          <w:spacing w:val="-4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w w:val="105"/>
          <w:sz w:val="18"/>
          <w:szCs w:val="18"/>
        </w:rPr>
        <w:t>a</w:t>
      </w:r>
      <w:r w:rsidR="00531835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="00531835">
        <w:rPr>
          <w:spacing w:val="-1"/>
          <w:w w:val="105"/>
          <w:sz w:val="18"/>
          <w:szCs w:val="18"/>
          <w:u w:val="single"/>
        </w:rPr>
        <w:t xml:space="preserve">                                     </w:t>
      </w:r>
      <w:r w:rsidR="00531835">
        <w:rPr>
          <w:i w:val="0"/>
          <w:iCs w:val="0"/>
          <w:spacing w:val="-6"/>
          <w:w w:val="105"/>
          <w:sz w:val="18"/>
          <w:szCs w:val="18"/>
        </w:rPr>
        <w:t xml:space="preserve">   </w:t>
      </w:r>
      <w:r w:rsidRPr="00FA3B58">
        <w:rPr>
          <w:i w:val="0"/>
          <w:iCs w:val="0"/>
          <w:spacing w:val="-1"/>
          <w:w w:val="105"/>
          <w:sz w:val="18"/>
          <w:szCs w:val="18"/>
        </w:rPr>
        <w:t>,</w:t>
      </w:r>
      <w:r w:rsidRPr="00FA3B58">
        <w:rPr>
          <w:i w:val="0"/>
          <w:iCs w:val="0"/>
          <w:spacing w:val="19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prov.</w:t>
      </w:r>
      <w:r w:rsidRPr="00FA3B58">
        <w:rPr>
          <w:i w:val="0"/>
          <w:iCs w:val="0"/>
          <w:spacing w:val="20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(</w:t>
      </w:r>
      <w:r w:rsidR="00531835">
        <w:rPr>
          <w:spacing w:val="-1"/>
          <w:w w:val="105"/>
          <w:sz w:val="18"/>
          <w:szCs w:val="18"/>
          <w:u w:val="single"/>
        </w:rPr>
        <w:t xml:space="preserve">      )</w:t>
      </w:r>
      <w:r w:rsidRPr="00FA3B58">
        <w:rPr>
          <w:i w:val="0"/>
          <w:iCs w:val="0"/>
          <w:spacing w:val="19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in</w:t>
      </w:r>
      <w:r w:rsidR="00531835">
        <w:rPr>
          <w:spacing w:val="-1"/>
          <w:w w:val="105"/>
          <w:sz w:val="18"/>
          <w:szCs w:val="18"/>
          <w:u w:val="single"/>
        </w:rPr>
        <w:t xml:space="preserve">                               </w:t>
      </w:r>
      <w:r w:rsidRPr="00FA3B58">
        <w:rPr>
          <w:i w:val="0"/>
          <w:iCs w:val="0"/>
          <w:spacing w:val="20"/>
          <w:w w:val="105"/>
          <w:sz w:val="18"/>
          <w:szCs w:val="18"/>
        </w:rPr>
        <w:t xml:space="preserve"> </w:t>
      </w:r>
      <w:r w:rsidR="000C3681">
        <w:rPr>
          <w:i w:val="0"/>
          <w:iCs w:val="0"/>
          <w:spacing w:val="-1"/>
          <w:w w:val="105"/>
          <w:sz w:val="18"/>
          <w:szCs w:val="18"/>
        </w:rPr>
        <w:t xml:space="preserve">, </w:t>
      </w:r>
      <w:r w:rsidRPr="00FA3B58">
        <w:rPr>
          <w:i w:val="0"/>
          <w:iCs w:val="0"/>
          <w:spacing w:val="-1"/>
          <w:w w:val="105"/>
          <w:sz w:val="18"/>
          <w:szCs w:val="18"/>
        </w:rPr>
        <w:t>n.</w:t>
      </w:r>
      <w:r w:rsidR="00531835">
        <w:rPr>
          <w:spacing w:val="-1"/>
          <w:w w:val="105"/>
          <w:sz w:val="18"/>
          <w:szCs w:val="18"/>
          <w:u w:val="single"/>
        </w:rPr>
        <w:t xml:space="preserve">      </w:t>
      </w:r>
      <w:bookmarkStart w:id="8" w:name="_Hlk126847284"/>
      <w:r w:rsidR="00531835">
        <w:rPr>
          <w:spacing w:val="-1"/>
          <w:w w:val="105"/>
          <w:sz w:val="18"/>
          <w:szCs w:val="18"/>
          <w:u w:val="single"/>
        </w:rPr>
        <w:t xml:space="preserve">         </w:t>
      </w:r>
      <w:bookmarkEnd w:id="8"/>
      <w:r w:rsidR="00531835">
        <w:rPr>
          <w:spacing w:val="-1"/>
          <w:w w:val="105"/>
          <w:sz w:val="18"/>
          <w:szCs w:val="18"/>
          <w:u w:val="single"/>
        </w:rPr>
        <w:t xml:space="preserve">     </w:t>
      </w:r>
      <w:r w:rsidR="00531835">
        <w:rPr>
          <w:i w:val="0"/>
          <w:iCs w:val="0"/>
          <w:spacing w:val="21"/>
          <w:w w:val="105"/>
          <w:sz w:val="18"/>
          <w:szCs w:val="18"/>
        </w:rPr>
        <w:t xml:space="preserve">  </w:t>
      </w:r>
      <w:r w:rsidRPr="00FA3B58">
        <w:rPr>
          <w:i w:val="0"/>
          <w:iCs w:val="0"/>
          <w:spacing w:val="-1"/>
          <w:w w:val="105"/>
          <w:sz w:val="18"/>
          <w:szCs w:val="18"/>
        </w:rPr>
        <w:t>, documento</w:t>
      </w:r>
      <w:r w:rsidRPr="00FA3B58">
        <w:rPr>
          <w:i w:val="0"/>
          <w:iCs w:val="0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di riconoscimento</w:t>
      </w:r>
      <w:r w:rsidR="00531835" w:rsidRP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</w:t>
      </w:r>
      <w:r w:rsid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</w:t>
      </w:r>
      <w:r w:rsidRPr="00FA3B58">
        <w:rPr>
          <w:i w:val="0"/>
          <w:iCs w:val="0"/>
          <w:spacing w:val="-2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, n.</w:t>
      </w:r>
      <w:r w:rsidR="00531835" w:rsidRP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</w:t>
      </w:r>
      <w:r w:rsidR="00E657C6">
        <w:rPr>
          <w:i w:val="0"/>
          <w:iCs w:val="0"/>
          <w:w w:val="105"/>
          <w:sz w:val="18"/>
          <w:szCs w:val="18"/>
        </w:rPr>
        <w:t xml:space="preserve">         </w:t>
      </w:r>
      <w:r w:rsidR="00FA3B58">
        <w:rPr>
          <w:i w:val="0"/>
          <w:iCs w:val="0"/>
          <w:spacing w:val="-2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 xml:space="preserve">rilasciato </w:t>
      </w:r>
      <w:proofErr w:type="spellStart"/>
      <w:r w:rsidR="00531835" w:rsidRPr="00FA3B58">
        <w:rPr>
          <w:i w:val="0"/>
          <w:iCs w:val="0"/>
          <w:spacing w:val="-1"/>
          <w:w w:val="105"/>
          <w:sz w:val="18"/>
          <w:szCs w:val="18"/>
        </w:rPr>
        <w:t>da</w:t>
      </w:r>
      <w:r w:rsid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               </w:t>
      </w:r>
      <w:r w:rsidR="00531835">
        <w:rPr>
          <w:i w:val="0"/>
          <w:iCs w:val="0"/>
          <w:spacing w:val="-1"/>
          <w:w w:val="105"/>
          <w:sz w:val="18"/>
          <w:szCs w:val="18"/>
        </w:rPr>
        <w:t>il</w:t>
      </w:r>
      <w:proofErr w:type="spellEnd"/>
      <w:r w:rsidR="00531835">
        <w:rPr>
          <w:i w:val="0"/>
          <w:iCs w:val="0"/>
          <w:spacing w:val="-1"/>
          <w:w w:val="105"/>
          <w:sz w:val="18"/>
          <w:szCs w:val="18"/>
        </w:rPr>
        <w:t xml:space="preserve">   </w:t>
      </w:r>
      <w:r w:rsidR="00531835" w:rsidRP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</w:t>
      </w:r>
      <w:r w:rsidR="004752FA">
        <w:rPr>
          <w:i w:val="0"/>
          <w:iCs w:val="0"/>
          <w:spacing w:val="-1"/>
          <w:w w:val="105"/>
          <w:sz w:val="18"/>
          <w:szCs w:val="18"/>
        </w:rPr>
        <w:t>/</w:t>
      </w:r>
      <w:r w:rsidR="00531835" w:rsidRP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</w:t>
      </w:r>
      <w:r w:rsidR="004752FA">
        <w:rPr>
          <w:i w:val="0"/>
          <w:iCs w:val="0"/>
          <w:spacing w:val="-1"/>
          <w:w w:val="105"/>
          <w:sz w:val="18"/>
          <w:szCs w:val="18"/>
        </w:rPr>
        <w:t>/</w:t>
      </w:r>
      <w:r w:rsidR="00531835" w:rsidRP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</w:t>
      </w:r>
      <w:r w:rsidR="00531835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</w:t>
      </w:r>
      <w:r w:rsidRPr="00FA3B58">
        <w:rPr>
          <w:i w:val="0"/>
          <w:iCs w:val="0"/>
          <w:spacing w:val="-1"/>
          <w:w w:val="105"/>
          <w:sz w:val="18"/>
          <w:szCs w:val="18"/>
        </w:rPr>
        <w:t>,</w:t>
      </w:r>
      <w:r w:rsidRPr="00FA3B58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n.</w:t>
      </w:r>
      <w:r w:rsidRPr="00FA3B58">
        <w:rPr>
          <w:i w:val="0"/>
          <w:iCs w:val="0"/>
          <w:spacing w:val="-5"/>
          <w:w w:val="105"/>
          <w:sz w:val="18"/>
          <w:szCs w:val="18"/>
        </w:rPr>
        <w:t xml:space="preserve"> </w:t>
      </w:r>
      <w:proofErr w:type="spellStart"/>
      <w:r w:rsidRPr="00FA3B58">
        <w:rPr>
          <w:i w:val="0"/>
          <w:iCs w:val="0"/>
          <w:w w:val="105"/>
          <w:sz w:val="18"/>
          <w:szCs w:val="18"/>
        </w:rPr>
        <w:t>tel</w:t>
      </w:r>
      <w:proofErr w:type="spellEnd"/>
      <w:r w:rsidRPr="00FA3B58">
        <w:rPr>
          <w:i w:val="0"/>
          <w:iCs w:val="0"/>
          <w:spacing w:val="-8"/>
          <w:w w:val="105"/>
          <w:sz w:val="18"/>
          <w:szCs w:val="18"/>
        </w:rPr>
        <w:t xml:space="preserve"> </w:t>
      </w:r>
      <w:r w:rsidR="00E657C6" w:rsidRPr="00E657C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</w:t>
      </w:r>
      <w:r w:rsidR="00E657C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  ,  </w:t>
      </w:r>
      <w:r w:rsidRPr="00FA3B58">
        <w:rPr>
          <w:i w:val="0"/>
          <w:iCs w:val="0"/>
          <w:spacing w:val="-1"/>
          <w:w w:val="105"/>
          <w:sz w:val="18"/>
          <w:szCs w:val="18"/>
        </w:rPr>
        <w:t>mail:</w:t>
      </w:r>
      <w:r w:rsidRPr="00FA3B58">
        <w:rPr>
          <w:i w:val="0"/>
          <w:iCs w:val="0"/>
          <w:spacing w:val="-9"/>
          <w:w w:val="105"/>
          <w:sz w:val="18"/>
          <w:szCs w:val="18"/>
        </w:rPr>
        <w:t xml:space="preserve"> </w:t>
      </w:r>
      <w:r w:rsidR="00E657C6" w:rsidRPr="00E657C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</w:t>
      </w:r>
      <w:r w:rsidR="00E657C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       </w:t>
      </w:r>
      <w:r w:rsidRPr="00FA3B58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in</w:t>
      </w:r>
      <w:r w:rsidRPr="00FA3B58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spacing w:val="-1"/>
          <w:w w:val="105"/>
          <w:sz w:val="18"/>
          <w:szCs w:val="18"/>
        </w:rPr>
        <w:t>qualità</w:t>
      </w:r>
      <w:r w:rsidRPr="00FA3B58">
        <w:rPr>
          <w:i w:val="0"/>
          <w:iCs w:val="0"/>
          <w:spacing w:val="-3"/>
          <w:w w:val="105"/>
          <w:sz w:val="18"/>
          <w:szCs w:val="18"/>
        </w:rPr>
        <w:t xml:space="preserve"> </w:t>
      </w:r>
      <w:r w:rsidRPr="00FA3B58">
        <w:rPr>
          <w:i w:val="0"/>
          <w:iCs w:val="0"/>
          <w:w w:val="105"/>
          <w:sz w:val="18"/>
          <w:szCs w:val="18"/>
        </w:rPr>
        <w:t>di:</w:t>
      </w:r>
    </w:p>
    <w:p w14:paraId="0C0C95DF" w14:textId="77777777" w:rsidR="002D1691" w:rsidRPr="00FA3B58" w:rsidRDefault="002D1691" w:rsidP="004752FA">
      <w:pPr>
        <w:pStyle w:val="Corpotesto"/>
        <w:kinsoku w:val="0"/>
        <w:overflowPunct w:val="0"/>
        <w:spacing w:before="0"/>
        <w:ind w:left="0"/>
        <w:rPr>
          <w:i w:val="0"/>
          <w:iCs w:val="0"/>
          <w:sz w:val="18"/>
          <w:szCs w:val="18"/>
        </w:rPr>
      </w:pPr>
    </w:p>
    <w:p w14:paraId="59DE48A1" w14:textId="6DDCA569" w:rsidR="002D1691" w:rsidRDefault="00FA3B58" w:rsidP="00E657C6">
      <w:pPr>
        <w:pStyle w:val="Titolo1"/>
        <w:numPr>
          <w:ilvl w:val="0"/>
          <w:numId w:val="3"/>
        </w:numPr>
        <w:kinsoku w:val="0"/>
        <w:overflowPunct w:val="0"/>
        <w:spacing w:line="219" w:lineRule="exact"/>
        <w:jc w:val="both"/>
        <w:rPr>
          <w:b w:val="0"/>
          <w:bCs w:val="0"/>
        </w:rPr>
      </w:pPr>
      <w:r>
        <w:rPr>
          <w:spacing w:val="-1"/>
          <w:w w:val="105"/>
        </w:rPr>
        <w:t>Partecipante all'attività</w:t>
      </w:r>
      <w:r>
        <w:rPr>
          <w:w w:val="105"/>
        </w:rPr>
        <w:t xml:space="preserve"> </w:t>
      </w:r>
      <w:r>
        <w:rPr>
          <w:spacing w:val="-1"/>
          <w:w w:val="105"/>
        </w:rPr>
        <w:t>finanziata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4"/>
          <w:w w:val="105"/>
        </w:rPr>
        <w:t xml:space="preserve"> </w:t>
      </w:r>
      <w:r>
        <w:rPr>
          <w:w w:val="105"/>
        </w:rPr>
        <w:t>FSE,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identificata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 xml:space="preserve">con </w:t>
      </w:r>
      <w:r>
        <w:rPr>
          <w:w w:val="105"/>
        </w:rPr>
        <w:t>Codice</w:t>
      </w:r>
      <w:r>
        <w:rPr>
          <w:spacing w:val="-3"/>
          <w:w w:val="105"/>
        </w:rPr>
        <w:t xml:space="preserve"> </w:t>
      </w:r>
      <w:r>
        <w:rPr>
          <w:w w:val="105"/>
        </w:rPr>
        <w:t>MIR/MIRWEB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</w:t>
      </w:r>
      <w:r w:rsidR="00E657C6">
        <w:rPr>
          <w:i/>
          <w:iCs/>
          <w:spacing w:val="-1"/>
          <w:w w:val="105"/>
          <w:u w:val="single"/>
        </w:rPr>
        <w:t xml:space="preserve">                                  </w:t>
      </w:r>
      <w:r>
        <w:rPr>
          <w:spacing w:val="-1"/>
          <w:w w:val="105"/>
        </w:rPr>
        <w:t>);</w:t>
      </w:r>
    </w:p>
    <w:p w14:paraId="3F95204E" w14:textId="2716B54D" w:rsidR="002D1691" w:rsidRDefault="003B13F6" w:rsidP="00E657C6">
      <w:pPr>
        <w:pStyle w:val="Corpotesto"/>
        <w:numPr>
          <w:ilvl w:val="0"/>
          <w:numId w:val="3"/>
        </w:numPr>
        <w:kinsoku w:val="0"/>
        <w:overflowPunct w:val="0"/>
        <w:spacing w:before="0" w:line="250" w:lineRule="auto"/>
        <w:ind w:right="1049"/>
        <w:rPr>
          <w:i w:val="0"/>
          <w:iCs w:val="0"/>
          <w:sz w:val="18"/>
          <w:szCs w:val="18"/>
        </w:rPr>
      </w:pPr>
      <w:r>
        <w:rPr>
          <w:b/>
          <w:bCs/>
          <w:i w:val="0"/>
          <w:iCs w:val="0"/>
          <w:spacing w:val="-1"/>
          <w:w w:val="105"/>
          <w:sz w:val="18"/>
          <w:szCs w:val="18"/>
        </w:rPr>
        <w:t>Genitore/tutore</w:t>
      </w:r>
      <w:r>
        <w:rPr>
          <w:b/>
          <w:bCs/>
          <w:i w:val="0"/>
          <w:iCs w:val="0"/>
          <w:spacing w:val="-2"/>
          <w:w w:val="105"/>
          <w:position w:val="7"/>
          <w:sz w:val="12"/>
          <w:szCs w:val="12"/>
        </w:rPr>
        <w:t>1</w:t>
      </w:r>
      <w:r>
        <w:rPr>
          <w:b/>
          <w:bCs/>
          <w:i w:val="0"/>
          <w:iCs w:val="0"/>
          <w:spacing w:val="15"/>
          <w:w w:val="105"/>
          <w:position w:val="7"/>
          <w:sz w:val="12"/>
          <w:szCs w:val="12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legalmente</w:t>
      </w:r>
      <w:r>
        <w:rPr>
          <w:b/>
          <w:bCs/>
          <w:i w:val="0"/>
          <w:iCs w:val="0"/>
          <w:spacing w:val="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esercente</w:t>
      </w:r>
      <w:r>
        <w:rPr>
          <w:b/>
          <w:bCs/>
          <w:i w:val="0"/>
          <w:iCs w:val="0"/>
          <w:spacing w:val="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 xml:space="preserve">la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potestà</w:t>
      </w:r>
      <w:r>
        <w:rPr>
          <w:b/>
          <w:bCs/>
          <w:i w:val="0"/>
          <w:iCs w:val="0"/>
          <w:spacing w:val="1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del</w:t>
      </w:r>
      <w:r>
        <w:rPr>
          <w:b/>
          <w:bCs/>
          <w:i w:val="0"/>
          <w:iCs w:val="0"/>
          <w:spacing w:val="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partecipante</w:t>
      </w:r>
      <w:r>
        <w:rPr>
          <w:b/>
          <w:bCs/>
          <w:i w:val="0"/>
          <w:iCs w:val="0"/>
          <w:spacing w:val="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all'attività</w:t>
      </w:r>
      <w:r>
        <w:rPr>
          <w:b/>
          <w:bCs/>
          <w:i w:val="0"/>
          <w:iCs w:val="0"/>
          <w:spacing w:val="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finanziata</w:t>
      </w:r>
      <w:r>
        <w:rPr>
          <w:b/>
          <w:bCs/>
          <w:i w:val="0"/>
          <w:iCs w:val="0"/>
          <w:spacing w:val="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dal FSE,</w:t>
      </w:r>
      <w:r>
        <w:rPr>
          <w:b/>
          <w:bCs/>
          <w:i w:val="0"/>
          <w:iCs w:val="0"/>
          <w:spacing w:val="-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identificata</w:t>
      </w:r>
      <w:r>
        <w:rPr>
          <w:b/>
          <w:bCs/>
          <w:i w:val="0"/>
          <w:iCs w:val="0"/>
          <w:spacing w:val="1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con</w:t>
      </w:r>
      <w:r>
        <w:rPr>
          <w:b/>
          <w:bCs/>
          <w:i w:val="0"/>
          <w:iCs w:val="0"/>
          <w:spacing w:val="109"/>
          <w:w w:val="104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Codice</w:t>
      </w:r>
      <w:r>
        <w:rPr>
          <w:b/>
          <w:bCs/>
          <w:i w:val="0"/>
          <w:iCs w:val="0"/>
          <w:spacing w:val="-7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MIR/MIRWEB</w:t>
      </w:r>
      <w:r>
        <w:rPr>
          <w:b/>
          <w:bCs/>
          <w:i w:val="0"/>
          <w:iCs w:val="0"/>
          <w:spacing w:val="-7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(</w:t>
      </w:r>
      <w:r>
        <w:rPr>
          <w:b/>
          <w:bCs/>
          <w:w w:val="105"/>
          <w:sz w:val="18"/>
          <w:szCs w:val="18"/>
          <w:u w:val="single"/>
        </w:rPr>
        <w:t>inserire</w:t>
      </w:r>
      <w:r>
        <w:rPr>
          <w:b/>
          <w:bCs/>
          <w:spacing w:val="-8"/>
          <w:w w:val="105"/>
          <w:sz w:val="18"/>
          <w:szCs w:val="18"/>
          <w:u w:val="single"/>
        </w:rPr>
        <w:t xml:space="preserve"> </w:t>
      </w:r>
      <w:r>
        <w:rPr>
          <w:b/>
          <w:bCs/>
          <w:w w:val="105"/>
          <w:sz w:val="18"/>
          <w:szCs w:val="18"/>
          <w:u w:val="single"/>
        </w:rPr>
        <w:t>il</w:t>
      </w:r>
      <w:r>
        <w:rPr>
          <w:b/>
          <w:bCs/>
          <w:spacing w:val="-8"/>
          <w:w w:val="105"/>
          <w:sz w:val="18"/>
          <w:szCs w:val="18"/>
          <w:u w:val="single"/>
        </w:rPr>
        <w:t xml:space="preserve"> </w:t>
      </w:r>
      <w:r>
        <w:rPr>
          <w:b/>
          <w:bCs/>
          <w:w w:val="105"/>
          <w:sz w:val="18"/>
          <w:szCs w:val="18"/>
          <w:u w:val="single"/>
        </w:rPr>
        <w:t>codice</w:t>
      </w:r>
      <w:r>
        <w:rPr>
          <w:b/>
          <w:bCs/>
          <w:i w:val="0"/>
          <w:iCs w:val="0"/>
          <w:w w:val="105"/>
          <w:sz w:val="18"/>
          <w:szCs w:val="18"/>
        </w:rPr>
        <w:t>),</w:t>
      </w:r>
      <w:r>
        <w:rPr>
          <w:b/>
          <w:bCs/>
          <w:i w:val="0"/>
          <w:iCs w:val="0"/>
          <w:spacing w:val="-8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così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generalizzato:</w:t>
      </w:r>
    </w:p>
    <w:p w14:paraId="570525AE" w14:textId="77777777" w:rsidR="002D1691" w:rsidRDefault="002D1691" w:rsidP="004752FA">
      <w:pPr>
        <w:pStyle w:val="Corpotesto"/>
        <w:kinsoku w:val="0"/>
        <w:overflowPunct w:val="0"/>
        <w:spacing w:before="0"/>
        <w:ind w:left="0"/>
        <w:rPr>
          <w:b/>
          <w:bCs/>
          <w:i w:val="0"/>
          <w:iCs w:val="0"/>
          <w:sz w:val="13"/>
          <w:szCs w:val="13"/>
        </w:rPr>
      </w:pPr>
    </w:p>
    <w:p w14:paraId="7B8359C7" w14:textId="77777777" w:rsidR="002D1691" w:rsidRDefault="003B13F6" w:rsidP="004752FA">
      <w:pPr>
        <w:pStyle w:val="Corpotesto"/>
        <w:kinsoku w:val="0"/>
        <w:overflowPunct w:val="0"/>
        <w:spacing w:before="0"/>
        <w:ind w:left="1045"/>
        <w:jc w:val="both"/>
        <w:rPr>
          <w:i w:val="0"/>
          <w:iCs w:val="0"/>
          <w:sz w:val="18"/>
          <w:szCs w:val="18"/>
        </w:rPr>
      </w:pPr>
      <w:r>
        <w:rPr>
          <w:b/>
          <w:bCs/>
          <w:i w:val="0"/>
          <w:iCs w:val="0"/>
          <w:spacing w:val="-1"/>
          <w:w w:val="105"/>
          <w:sz w:val="18"/>
          <w:szCs w:val="18"/>
        </w:rPr>
        <w:t>A2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-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Dati</w:t>
      </w:r>
      <w:r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del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Partecipante</w:t>
      </w:r>
      <w:r>
        <w:rPr>
          <w:b/>
          <w:bCs/>
          <w:i w:val="0"/>
          <w:iCs w:val="0"/>
          <w:spacing w:val="-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se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diverso</w:t>
      </w:r>
      <w:r>
        <w:rPr>
          <w:b/>
          <w:bCs/>
          <w:i w:val="0"/>
          <w:iCs w:val="0"/>
          <w:spacing w:val="-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dal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dichiarante</w:t>
      </w:r>
    </w:p>
    <w:p w14:paraId="791811C3" w14:textId="470F028A" w:rsidR="002D1691" w:rsidRPr="00065BF6" w:rsidRDefault="003B13F6" w:rsidP="004752FA">
      <w:pPr>
        <w:pStyle w:val="Corpotesto"/>
        <w:kinsoku w:val="0"/>
        <w:overflowPunct w:val="0"/>
        <w:spacing w:before="0" w:line="251" w:lineRule="auto"/>
        <w:ind w:left="1045" w:right="1045"/>
        <w:jc w:val="both"/>
        <w:rPr>
          <w:i w:val="0"/>
          <w:iCs w:val="0"/>
          <w:sz w:val="18"/>
          <w:szCs w:val="18"/>
        </w:rPr>
      </w:pPr>
      <w:r>
        <w:rPr>
          <w:i w:val="0"/>
          <w:iCs w:val="0"/>
          <w:spacing w:val="-1"/>
          <w:w w:val="105"/>
          <w:sz w:val="18"/>
          <w:szCs w:val="18"/>
        </w:rPr>
        <w:t>Il/la</w:t>
      </w:r>
      <w:r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sottoscritto/a</w:t>
      </w:r>
      <w:r w:rsidRPr="00065BF6"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              </w:t>
      </w:r>
      <w:bookmarkStart w:id="9" w:name="_Hlk126848587"/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   </w:t>
      </w:r>
      <w:bookmarkEnd w:id="9"/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 </w:t>
      </w:r>
      <w:r w:rsidRPr="00065BF6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w w:val="105"/>
          <w:sz w:val="18"/>
          <w:szCs w:val="18"/>
        </w:rPr>
        <w:t>nato/a</w:t>
      </w:r>
      <w:r w:rsidRPr="00065BF6">
        <w:rPr>
          <w:i w:val="0"/>
          <w:iCs w:val="0"/>
          <w:spacing w:val="-5"/>
          <w:w w:val="105"/>
          <w:sz w:val="18"/>
          <w:szCs w:val="18"/>
        </w:rPr>
        <w:t xml:space="preserve"> </w:t>
      </w:r>
      <w:proofErr w:type="spellStart"/>
      <w:r w:rsidRPr="00065BF6">
        <w:rPr>
          <w:i w:val="0"/>
          <w:iCs w:val="0"/>
          <w:w w:val="105"/>
          <w:sz w:val="18"/>
          <w:szCs w:val="18"/>
        </w:rPr>
        <w:t>a</w:t>
      </w:r>
      <w:proofErr w:type="spellEnd"/>
      <w:r w:rsidRPr="00065BF6">
        <w:rPr>
          <w:i w:val="0"/>
          <w:iCs w:val="0"/>
          <w:spacing w:val="-7"/>
          <w:w w:val="105"/>
          <w:sz w:val="18"/>
          <w:szCs w:val="18"/>
        </w:rPr>
        <w:t xml:space="preserve"> </w:t>
      </w:r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</w:t>
      </w:r>
      <w:bookmarkStart w:id="10" w:name="_Hlk126848768"/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</w:t>
      </w:r>
      <w:bookmarkEnd w:id="10"/>
      <w:r w:rsidR="004D676B" w:rsidRPr="00065BF6">
        <w:rPr>
          <w:spacing w:val="-1"/>
          <w:w w:val="105"/>
          <w:sz w:val="18"/>
          <w:szCs w:val="18"/>
          <w:u w:val="single"/>
        </w:rPr>
        <w:t xml:space="preserve">  </w:t>
      </w:r>
      <w:r w:rsidR="00065BF6" w:rsidRPr="00065BF6">
        <w:rPr>
          <w:spacing w:val="-1"/>
          <w:w w:val="105"/>
          <w:sz w:val="18"/>
          <w:szCs w:val="18"/>
          <w:u w:val="single"/>
        </w:rPr>
        <w:t xml:space="preserve">                                    </w:t>
      </w:r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</w:t>
      </w:r>
      <w:r w:rsidRPr="00065BF6">
        <w:rPr>
          <w:i w:val="0"/>
          <w:iCs w:val="0"/>
          <w:spacing w:val="-4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il</w:t>
      </w:r>
      <w:r w:rsidRPr="00065BF6">
        <w:rPr>
          <w:i w:val="0"/>
          <w:iCs w:val="0"/>
          <w:spacing w:val="-9"/>
          <w:w w:val="105"/>
          <w:sz w:val="18"/>
          <w:szCs w:val="18"/>
        </w:rPr>
        <w:t xml:space="preserve"> </w:t>
      </w:r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  </w:t>
      </w:r>
      <w:r w:rsidR="00065BF6" w:rsidRPr="00065BF6">
        <w:rPr>
          <w:spacing w:val="-1"/>
          <w:w w:val="105"/>
          <w:sz w:val="18"/>
          <w:szCs w:val="18"/>
          <w:u w:val="single"/>
        </w:rPr>
        <w:t xml:space="preserve">                                                    </w:t>
      </w:r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        </w:t>
      </w:r>
      <w:r w:rsidRPr="00065BF6">
        <w:rPr>
          <w:i w:val="0"/>
          <w:iCs w:val="0"/>
          <w:spacing w:val="-1"/>
          <w:w w:val="105"/>
          <w:sz w:val="18"/>
          <w:szCs w:val="18"/>
        </w:rPr>
        <w:t>,</w:t>
      </w:r>
      <w:r w:rsidRPr="00065BF6"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w w:val="105"/>
          <w:sz w:val="18"/>
          <w:szCs w:val="18"/>
        </w:rPr>
        <w:t>Sesso</w:t>
      </w:r>
      <w:r w:rsidRPr="00065BF6"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(</w:t>
      </w:r>
      <w:r w:rsidRPr="00065BF6">
        <w:rPr>
          <w:spacing w:val="-1"/>
          <w:w w:val="105"/>
          <w:sz w:val="18"/>
          <w:szCs w:val="18"/>
        </w:rPr>
        <w:t>M/F</w:t>
      </w:r>
      <w:r w:rsidRPr="00065BF6">
        <w:rPr>
          <w:i w:val="0"/>
          <w:iCs w:val="0"/>
          <w:spacing w:val="-1"/>
          <w:w w:val="105"/>
          <w:sz w:val="18"/>
          <w:szCs w:val="18"/>
        </w:rPr>
        <w:t>),</w:t>
      </w:r>
      <w:r w:rsidRPr="00065BF6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residente</w:t>
      </w:r>
      <w:r w:rsidRPr="00065BF6">
        <w:rPr>
          <w:i w:val="0"/>
          <w:iCs w:val="0"/>
          <w:spacing w:val="-4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w w:val="105"/>
          <w:sz w:val="18"/>
          <w:szCs w:val="18"/>
        </w:rPr>
        <w:t>a</w:t>
      </w:r>
      <w:r w:rsidRPr="00065BF6"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          </w:t>
      </w:r>
      <w:r w:rsidR="00065BF6" w:rsidRPr="00065BF6">
        <w:rPr>
          <w:spacing w:val="-1"/>
          <w:w w:val="105"/>
          <w:sz w:val="18"/>
          <w:szCs w:val="18"/>
          <w:u w:val="single"/>
        </w:rPr>
        <w:t xml:space="preserve">                    </w:t>
      </w:r>
      <w:r w:rsidRPr="00065BF6">
        <w:rPr>
          <w:i w:val="0"/>
          <w:iCs w:val="0"/>
          <w:spacing w:val="-1"/>
          <w:w w:val="105"/>
          <w:sz w:val="18"/>
          <w:szCs w:val="18"/>
        </w:rPr>
        <w:t>,</w:t>
      </w:r>
      <w:r w:rsidRPr="00065BF6">
        <w:rPr>
          <w:i w:val="0"/>
          <w:iCs w:val="0"/>
          <w:spacing w:val="19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prov.</w:t>
      </w:r>
      <w:r w:rsidRPr="00065BF6">
        <w:rPr>
          <w:i w:val="0"/>
          <w:iCs w:val="0"/>
          <w:spacing w:val="20"/>
          <w:w w:val="105"/>
          <w:sz w:val="18"/>
          <w:szCs w:val="18"/>
        </w:rPr>
        <w:t xml:space="preserve"> </w:t>
      </w:r>
      <w:r w:rsidR="004D676B" w:rsidRPr="00065BF6">
        <w:rPr>
          <w:i w:val="0"/>
          <w:iCs w:val="0"/>
          <w:spacing w:val="-1"/>
          <w:w w:val="105"/>
          <w:sz w:val="18"/>
          <w:szCs w:val="18"/>
        </w:rPr>
        <w:t xml:space="preserve"> </w:t>
      </w:r>
      <w:r w:rsidR="00065BF6" w:rsidRPr="00065BF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    </w:t>
      </w:r>
      <w:r w:rsidRPr="00065BF6">
        <w:rPr>
          <w:i w:val="0"/>
          <w:iCs w:val="0"/>
          <w:spacing w:val="20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in</w:t>
      </w:r>
      <w:r w:rsidRPr="00065BF6">
        <w:rPr>
          <w:i w:val="0"/>
          <w:iCs w:val="0"/>
          <w:spacing w:val="20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Via/Viale/Piazza/Corso</w:t>
      </w:r>
      <w:r w:rsidRPr="00065BF6">
        <w:rPr>
          <w:i w:val="0"/>
          <w:iCs w:val="0"/>
          <w:spacing w:val="20"/>
          <w:w w:val="105"/>
          <w:sz w:val="18"/>
          <w:szCs w:val="18"/>
        </w:rPr>
        <w:t xml:space="preserve"> </w:t>
      </w:r>
      <w:r w:rsidR="004D676B" w:rsidRPr="00065BF6">
        <w:rPr>
          <w:spacing w:val="-1"/>
          <w:w w:val="105"/>
          <w:sz w:val="18"/>
          <w:szCs w:val="18"/>
        </w:rPr>
        <w:t xml:space="preserve"> </w:t>
      </w:r>
      <w:r w:rsidR="004D676B" w:rsidRPr="00065BF6">
        <w:rPr>
          <w:spacing w:val="-1"/>
          <w:w w:val="105"/>
          <w:sz w:val="18"/>
          <w:szCs w:val="18"/>
          <w:u w:val="single"/>
        </w:rPr>
        <w:t xml:space="preserve">                     </w:t>
      </w:r>
      <w:r w:rsidRPr="00065BF6">
        <w:rPr>
          <w:i w:val="0"/>
          <w:iCs w:val="0"/>
          <w:spacing w:val="-1"/>
          <w:w w:val="105"/>
          <w:sz w:val="18"/>
          <w:szCs w:val="18"/>
        </w:rPr>
        <w:t>n.</w:t>
      </w:r>
      <w:r w:rsidR="00065BF6" w:rsidRPr="00065BF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</w:t>
      </w:r>
      <w:r w:rsidR="00065BF6" w:rsidRPr="00065BF6">
        <w:rPr>
          <w:i w:val="0"/>
          <w:iCs w:val="0"/>
          <w:spacing w:val="21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2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documento</w:t>
      </w:r>
      <w:r w:rsidRPr="00065BF6">
        <w:rPr>
          <w:i w:val="0"/>
          <w:iCs w:val="0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di riconoscimento</w:t>
      </w:r>
      <w:r w:rsidR="00065BF6" w:rsidRPr="00065BF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            </w:t>
      </w:r>
      <w:r w:rsidRPr="00065BF6">
        <w:rPr>
          <w:i w:val="0"/>
          <w:iCs w:val="0"/>
          <w:spacing w:val="-2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n.</w:t>
      </w:r>
      <w:r w:rsidR="00065BF6" w:rsidRPr="00065BF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</w:t>
      </w:r>
      <w:r w:rsidR="00065BF6" w:rsidRPr="00065BF6">
        <w:rPr>
          <w:i w:val="0"/>
          <w:iCs w:val="0"/>
          <w:spacing w:val="-1"/>
          <w:w w:val="105"/>
          <w:sz w:val="18"/>
          <w:szCs w:val="18"/>
        </w:rPr>
        <w:t xml:space="preserve">   </w:t>
      </w:r>
      <w:r w:rsidR="00065BF6" w:rsidRPr="00065BF6">
        <w:rPr>
          <w:i w:val="0"/>
          <w:iCs w:val="0"/>
          <w:spacing w:val="-2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 xml:space="preserve">rilasciato da </w:t>
      </w:r>
      <w:r w:rsidR="00065BF6" w:rsidRPr="00065BF6">
        <w:rPr>
          <w:spacing w:val="-1"/>
          <w:w w:val="105"/>
          <w:sz w:val="18"/>
          <w:szCs w:val="18"/>
          <w:u w:val="single"/>
        </w:rPr>
        <w:t xml:space="preserve">                     </w:t>
      </w:r>
      <w:r w:rsidRPr="00065BF6"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il</w:t>
      </w:r>
      <w:r w:rsidRPr="00065BF6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="00065BF6" w:rsidRPr="00065BF6">
        <w:rPr>
          <w:spacing w:val="-1"/>
          <w:w w:val="105"/>
          <w:sz w:val="18"/>
          <w:szCs w:val="18"/>
          <w:u w:val="single"/>
        </w:rPr>
        <w:t xml:space="preserve">                                            </w:t>
      </w:r>
      <w:r w:rsidRPr="00065BF6">
        <w:rPr>
          <w:i w:val="0"/>
          <w:iCs w:val="0"/>
          <w:spacing w:val="-1"/>
          <w:w w:val="105"/>
          <w:sz w:val="18"/>
          <w:szCs w:val="18"/>
        </w:rPr>
        <w:t>,</w:t>
      </w:r>
      <w:r w:rsidRPr="00065BF6">
        <w:rPr>
          <w:i w:val="0"/>
          <w:iCs w:val="0"/>
          <w:spacing w:val="-6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CF</w:t>
      </w:r>
      <w:r w:rsidR="00065BF6" w:rsidRPr="00065BF6">
        <w:rPr>
          <w:i w:val="0"/>
          <w:iCs w:val="0"/>
          <w:spacing w:val="-1"/>
          <w:w w:val="105"/>
          <w:sz w:val="18"/>
          <w:szCs w:val="18"/>
          <w:u w:val="single"/>
        </w:rPr>
        <w:t xml:space="preserve">                        </w:t>
      </w:r>
      <w:r w:rsidRPr="00065BF6"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Pr="00065BF6">
        <w:rPr>
          <w:i w:val="0"/>
          <w:iCs w:val="0"/>
          <w:spacing w:val="-1"/>
          <w:w w:val="105"/>
          <w:sz w:val="18"/>
          <w:szCs w:val="18"/>
        </w:rPr>
        <w:t>;</w:t>
      </w:r>
    </w:p>
    <w:p w14:paraId="2B6E6A64" w14:textId="77777777" w:rsidR="002D1691" w:rsidRDefault="002D1691">
      <w:pPr>
        <w:pStyle w:val="Corpotesto"/>
        <w:kinsoku w:val="0"/>
        <w:overflowPunct w:val="0"/>
        <w:spacing w:before="11"/>
        <w:ind w:left="0"/>
        <w:rPr>
          <w:i w:val="0"/>
          <w:iCs w:val="0"/>
          <w:sz w:val="13"/>
          <w:szCs w:val="13"/>
        </w:rPr>
      </w:pPr>
    </w:p>
    <w:p w14:paraId="45F43E3E" w14:textId="77777777" w:rsidR="002D1691" w:rsidRDefault="002D1691">
      <w:pPr>
        <w:pStyle w:val="Corpotesto"/>
        <w:kinsoku w:val="0"/>
        <w:overflowPunct w:val="0"/>
        <w:spacing w:before="11"/>
        <w:ind w:left="0"/>
        <w:rPr>
          <w:i w:val="0"/>
          <w:iCs w:val="0"/>
          <w:sz w:val="13"/>
          <w:szCs w:val="13"/>
        </w:rPr>
        <w:sectPr w:rsidR="002D1691">
          <w:headerReference w:type="default" r:id="rId8"/>
          <w:pgSz w:w="12240" w:h="15840"/>
          <w:pgMar w:top="2280" w:right="540" w:bottom="280" w:left="540" w:header="176" w:footer="0" w:gutter="0"/>
          <w:pgNumType w:start="1"/>
          <w:cols w:space="720"/>
          <w:noEndnote/>
        </w:sectPr>
      </w:pPr>
    </w:p>
    <w:p w14:paraId="4604A80A" w14:textId="77777777" w:rsidR="002D1691" w:rsidRDefault="002D1691">
      <w:pPr>
        <w:pStyle w:val="Corpotesto"/>
        <w:kinsoku w:val="0"/>
        <w:overflowPunct w:val="0"/>
        <w:spacing w:before="0"/>
        <w:ind w:left="0"/>
        <w:rPr>
          <w:i w:val="0"/>
          <w:iCs w:val="0"/>
          <w:sz w:val="14"/>
          <w:szCs w:val="14"/>
        </w:rPr>
      </w:pPr>
    </w:p>
    <w:p w14:paraId="3BAF6777" w14:textId="77777777" w:rsidR="002D1691" w:rsidRDefault="002D1691">
      <w:pPr>
        <w:pStyle w:val="Corpotesto"/>
        <w:kinsoku w:val="0"/>
        <w:overflowPunct w:val="0"/>
        <w:spacing w:before="3"/>
        <w:ind w:left="0"/>
        <w:rPr>
          <w:i w:val="0"/>
          <w:iCs w:val="0"/>
          <w:sz w:val="11"/>
          <w:szCs w:val="11"/>
        </w:rPr>
      </w:pPr>
    </w:p>
    <w:p w14:paraId="0434212A" w14:textId="77777777" w:rsidR="004D676B" w:rsidRDefault="004D676B">
      <w:pPr>
        <w:pStyle w:val="Titolo2"/>
        <w:kinsoku w:val="0"/>
        <w:overflowPunct w:val="0"/>
        <w:spacing w:before="0"/>
        <w:ind w:left="1045" w:firstLine="0"/>
      </w:pPr>
    </w:p>
    <w:p w14:paraId="2C6FBD10" w14:textId="77777777" w:rsidR="004D676B" w:rsidRDefault="004D676B">
      <w:pPr>
        <w:pStyle w:val="Titolo2"/>
        <w:kinsoku w:val="0"/>
        <w:overflowPunct w:val="0"/>
        <w:spacing w:before="0"/>
        <w:ind w:left="1045" w:firstLine="0"/>
      </w:pPr>
    </w:p>
    <w:p w14:paraId="53212648" w14:textId="5EE904F3" w:rsidR="002D1691" w:rsidRDefault="000C3681">
      <w:pPr>
        <w:pStyle w:val="Titolo2"/>
        <w:kinsoku w:val="0"/>
        <w:overflowPunct w:val="0"/>
        <w:spacing w:before="0"/>
        <w:ind w:left="1045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CD9011" wp14:editId="731C9E8F">
                <wp:simplePos x="0" y="0"/>
                <wp:positionH relativeFrom="page">
                  <wp:posOffset>2530475</wp:posOffset>
                </wp:positionH>
                <wp:positionV relativeFrom="paragraph">
                  <wp:posOffset>-15875</wp:posOffset>
                </wp:positionV>
                <wp:extent cx="2710180" cy="127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180" cy="12700"/>
                        </a:xfrm>
                        <a:custGeom>
                          <a:avLst/>
                          <a:gdLst>
                            <a:gd name="T0" fmla="*/ 0 w 4268"/>
                            <a:gd name="T1" fmla="*/ 0 h 20"/>
                            <a:gd name="T2" fmla="*/ 4267 w 4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68" h="20">
                              <a:moveTo>
                                <a:pt x="0" y="0"/>
                              </a:moveTo>
                              <a:lnTo>
                                <a:pt x="4267" y="0"/>
                              </a:lnTo>
                            </a:path>
                          </a:pathLst>
                        </a:custGeom>
                        <a:noFill/>
                        <a:ln w="84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B64AF6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9.25pt,-1.25pt,412.6pt,-1.25pt" coordsize="4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" o:allowincell="f" filled="f" strokeweight=".23436mm">
                <v:path arrowok="t" o:connecttype="custom" o:connectlocs="0,0;2709545,0" o:connectangles="0,0"/>
                <w10:wrap anchorx="page"/>
              </v:polyline>
            </w:pict>
          </mc:Fallback>
        </mc:AlternateContent>
      </w:r>
      <w:r>
        <w:t>1 -</w:t>
      </w:r>
      <w:r>
        <w:rPr>
          <w:spacing w:val="1"/>
        </w:rPr>
        <w:t xml:space="preserve"> </w:t>
      </w:r>
      <w:r>
        <w:rPr>
          <w:spacing w:val="-1"/>
        </w:rPr>
        <w:t>Titolo</w:t>
      </w:r>
      <w:r>
        <w:t xml:space="preserve"> di </w:t>
      </w:r>
      <w:r>
        <w:rPr>
          <w:spacing w:val="-1"/>
        </w:rPr>
        <w:t>Studio</w:t>
      </w:r>
    </w:p>
    <w:p w14:paraId="17038F37" w14:textId="45961351" w:rsidR="004D676B" w:rsidRDefault="006E45C5">
      <w:pPr>
        <w:pStyle w:val="Corpotesto"/>
        <w:kinsoku w:val="0"/>
        <w:overflowPunct w:val="0"/>
        <w:spacing w:before="72"/>
        <w:ind w:left="1045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FBD19B" wp14:editId="27E5B34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477000" cy="26765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7"/>
                              <w:gridCol w:w="933"/>
                              <w:gridCol w:w="933"/>
                            </w:tblGrid>
                            <w:tr w:rsidR="006E45C5" w14:paraId="6AABECBB" w14:textId="15F8599E" w:rsidTr="005507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1991A01C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Titolo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02B8128A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ISCED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2CD06" w14:textId="77777777" w:rsidR="006E45C5" w:rsidRDefault="006E45C5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62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6E45C5" w14:paraId="7219E0FC" w14:textId="11698A0B" w:rsidTr="0055077E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60A5AF68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NESSUN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TITOLO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4F4701B8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E17781" w14:textId="126D1F81" w:rsidR="006E45C5" w:rsidRDefault="0055077E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right="1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273432F3" w14:textId="7EB9E7AB" w:rsidTr="0055077E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65D90806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215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LICENZA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ELEMENTARE/ATTESTATO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VALUTAZIONE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FINALE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215BE59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F99238" w14:textId="5C5591B1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right="1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0CF731BE" w14:textId="24DD25DB" w:rsidTr="0055077E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18936D38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2518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LICENZA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/AVVIAMENTO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6AD1C81F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0208C4" w14:textId="59C32976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right="1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78924205" w14:textId="637DC79B" w:rsidTr="0055077E">
                              <w:trPr>
                                <w:trHeight w:hRule="exact" w:val="942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023C0FD5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183" w:lineRule="exact"/>
                                    <w:jc w:val="center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ISTRUZIONE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SECONDARIA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GRADO</w:t>
                                  </w:r>
                                </w:p>
                                <w:p w14:paraId="55380EA2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(SCOLASTICA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FORMAZIONE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PROFESSIONALE)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NON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PERMETTE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L'ACCESSO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ALL'UNIVERSITÀ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istituto</w:t>
                                  </w:r>
                                </w:p>
                                <w:p w14:paraId="629635CB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6" w:right="65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licenza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maestro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d'arte,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abilitazione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all'insegnamento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nella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scuola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materna,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attestato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9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IeFP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regionale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post-obbligo,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=&gt;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anni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379A8E87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5AAC75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96CF0F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5F6477" w14:textId="2F1A7EDE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11CC7D24" w14:textId="5DD6AE05" w:rsidTr="0055077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1DFBB646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ind w:left="109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ISTRUZIONE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SECONDARIA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GRADO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PERMETTE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L'ACCESSO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ALL'UNIVERSITÀ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C8C6A07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DEE59D" w14:textId="2681CCD0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13109DD5" w14:textId="3803D1BF" w:rsidTr="0055077E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6CE98573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ind w:left="36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REGIONALE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POST-DIPLOMA,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CERTIFICATO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DISPECIALIZZAZIONE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TECNICA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SUPERIORE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(IFTS)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5B16F88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925572" w14:textId="5C9B09F3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048F6516" w14:textId="34E8FAE8" w:rsidTr="0055077E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7F83BDA8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SUPERIORE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(ITS)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C0FC898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EE5D50" w14:textId="42D98692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right="1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092DF69F" w14:textId="64E8A5A8" w:rsidTr="0055077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0C25A5D5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81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LAUREA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(triennale),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UNIVERSITARIO,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ACCADEMICO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(AFAM)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1B578FA2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80150" w14:textId="2AE44B26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45C5" w14:paraId="4BCAC42B" w14:textId="343EEC30" w:rsidTr="0055077E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435AF127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183" w:lineRule="exact"/>
                                    <w:ind w:left="233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LAUREA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MAGISTRALE/SPECIALISTICA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LIVELLO,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LAUREA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VECCHIO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ORDINAMENTO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(4-6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anni),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</w:p>
                                <w:p w14:paraId="12E23246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3329" w:right="233" w:hanging="3098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ACCADEMICO 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livello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AFAM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o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Conservatorio,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Accademia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Belle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Arti,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Accademia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d'arte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drammatica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danza,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ISIAE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7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vecchio ordinamento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0AAF5763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B82E09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F7C480" w14:textId="1323B24C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6F5F352E" w14:textId="734B20BD" w:rsidTr="0055077E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7997" w:type="dxa"/>
                                </w:tcPr>
                                <w:p w14:paraId="3CD4889A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DOTTORE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408953C3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33E06F" w14:textId="5B7BB7A5" w:rsidR="006E45C5" w:rsidRDefault="0097741D" w:rsidP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6E45C5"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328821A5" w14:textId="77777777" w:rsidR="002D1691" w:rsidRDefault="002D1691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BD19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8.8pt;margin-top:14pt;width:510pt;height:21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7"/>
                        <w:gridCol w:w="933"/>
                        <w:gridCol w:w="933"/>
                      </w:tblGrid>
                      <w:tr w:rsidR="006E45C5" w14:paraId="6AABECBB" w14:textId="15F8599E" w:rsidTr="0055077E">
                        <w:trPr>
                          <w:trHeight w:hRule="exact" w:val="278"/>
                        </w:trPr>
                        <w:tc>
                          <w:tcPr>
                            <w:tcW w:w="7997" w:type="dxa"/>
                          </w:tcPr>
                          <w:p w14:paraId="1991A01C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Titolo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02B8128A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Livello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ISCED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2CD06" w14:textId="77777777" w:rsidR="006E45C5" w:rsidRDefault="006E45C5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62"/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6E45C5" w14:paraId="7219E0FC" w14:textId="11698A0B" w:rsidTr="0055077E">
                        <w:trPr>
                          <w:trHeight w:hRule="exact" w:val="248"/>
                        </w:trPr>
                        <w:tc>
                          <w:tcPr>
                            <w:tcW w:w="7997" w:type="dxa"/>
                          </w:tcPr>
                          <w:p w14:paraId="60A5AF68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NESSUN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TITOLO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4F4701B8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E17781" w14:textId="126D1F81" w:rsidR="006E45C5" w:rsidRDefault="0055077E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right="1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273432F3" w14:textId="7EB9E7AB" w:rsidTr="0055077E">
                        <w:trPr>
                          <w:trHeight w:hRule="exact" w:val="192"/>
                        </w:trPr>
                        <w:tc>
                          <w:tcPr>
                            <w:tcW w:w="7997" w:type="dxa"/>
                          </w:tcPr>
                          <w:p w14:paraId="65D90806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215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LICENZA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ELEMENTARE/ATTESTATO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VALUTAZIONE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FINALE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215BE59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F99238" w14:textId="5C5591B1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right="1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0CF731BE" w14:textId="24DD25DB" w:rsidTr="0055077E">
                        <w:trPr>
                          <w:trHeight w:hRule="exact" w:val="251"/>
                        </w:trPr>
                        <w:tc>
                          <w:tcPr>
                            <w:tcW w:w="7997" w:type="dxa"/>
                          </w:tcPr>
                          <w:p w14:paraId="18936D38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2518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LICENZA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MEDIA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/AVVIAMENTO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6AD1C81F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0208C4" w14:textId="59C32976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right="1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78924205" w14:textId="637DC79B" w:rsidTr="0055077E">
                        <w:trPr>
                          <w:trHeight w:hRule="exact" w:val="942"/>
                        </w:trPr>
                        <w:tc>
                          <w:tcPr>
                            <w:tcW w:w="7997" w:type="dxa"/>
                          </w:tcPr>
                          <w:p w14:paraId="023C0FD5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97" w:line="183" w:lineRule="exact"/>
                              <w:jc w:val="center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TITOLO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ISTRUZIONE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SECONDARIA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GRADO</w:t>
                            </w:r>
                          </w:p>
                          <w:p w14:paraId="55380EA2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 xml:space="preserve">(SCOLASTICA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FORMAZIONE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PROFESSIONALE)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CHE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NON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PERMETTE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L'ACCESSO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 xml:space="preserve">ALL'UNIVERSITÀ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>{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istituto</w:t>
                            </w:r>
                          </w:p>
                          <w:p w14:paraId="629635CB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6" w:right="6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professionale,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licenza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maestro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d'arte,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abilitazione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all'insegnamento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nella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scuola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materna,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attestato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9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Tecnico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IeFP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}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regionale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livello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{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post-obbligo,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durata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=&gt;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2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anni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379A8E87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3F5AAC75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496CF0F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5F6477" w14:textId="2F1A7EDE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11CC7D24" w14:textId="5DD6AE05" w:rsidTr="0055077E">
                        <w:trPr>
                          <w:trHeight w:hRule="exact" w:val="406"/>
                        </w:trPr>
                        <w:tc>
                          <w:tcPr>
                            <w:tcW w:w="7997" w:type="dxa"/>
                          </w:tcPr>
                          <w:p w14:paraId="1DFBB646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ind w:left="109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ISTRUZIONE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SECONDARIA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GRADO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CHE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PERMETTE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L'ACCESSO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ALL'UNIVERSITÀ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C8C6A07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DEE59D" w14:textId="2681CCD0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13109DD5" w14:textId="3803D1BF" w:rsidTr="0055077E">
                        <w:trPr>
                          <w:trHeight w:hRule="exact" w:val="402"/>
                        </w:trPr>
                        <w:tc>
                          <w:tcPr>
                            <w:tcW w:w="7997" w:type="dxa"/>
                          </w:tcPr>
                          <w:p w14:paraId="6CE98573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ind w:left="36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REGIONALE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POST-DIPLOMA,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CERTIFICATO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DISPECIALIZZAZIONE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TECNICA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SUPERIORE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(IFTS)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5B16F88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925572" w14:textId="5C9B09F3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048F6516" w14:textId="34E8FAE8" w:rsidTr="0055077E">
                        <w:trPr>
                          <w:trHeight w:hRule="exact" w:val="260"/>
                        </w:trPr>
                        <w:tc>
                          <w:tcPr>
                            <w:tcW w:w="7997" w:type="dxa"/>
                          </w:tcPr>
                          <w:p w14:paraId="7F83BDA8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TECNICO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SUPERIORE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(ITS)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C0FC898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EE5D50" w14:textId="42D98692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right="1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092DF69F" w14:textId="64E8A5A8" w:rsidTr="0055077E">
                        <w:trPr>
                          <w:trHeight w:hRule="exact" w:val="318"/>
                        </w:trPr>
                        <w:tc>
                          <w:tcPr>
                            <w:tcW w:w="7997" w:type="dxa"/>
                          </w:tcPr>
                          <w:p w14:paraId="0C25A5D5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81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LAUREA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LIVELLO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(triennale),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UNIVERSITARIO,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ACCADEMICO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LIVELLO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(AFAM)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1B578FA2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80150" w14:textId="2AE44B26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45C5" w14:paraId="4BCAC42B" w14:textId="343EEC30" w:rsidTr="0055077E">
                        <w:trPr>
                          <w:trHeight w:hRule="exact" w:val="655"/>
                        </w:trPr>
                        <w:tc>
                          <w:tcPr>
                            <w:tcW w:w="7997" w:type="dxa"/>
                          </w:tcPr>
                          <w:p w14:paraId="435AF127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45" w:line="183" w:lineRule="exact"/>
                              <w:ind w:left="233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LAUREA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MAGISTRALE/SPECIALISTICA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LIVELLO,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LAUREA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VECCHIO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ORDINAMENTO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(4-6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anni),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</w:p>
                          <w:p w14:paraId="12E23246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3329" w:right="233" w:hanging="3098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ACCADEMICO 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II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 xml:space="preserve">livello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{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AFAM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o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Conservatorio,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Accademia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Belle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Arti,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Accademia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d'arte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drammatica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danza,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ISIAE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7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vecchio ordinamento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0AAF5763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B82E09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F7C480" w14:textId="1323B24C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6F5F352E" w14:textId="734B20BD" w:rsidTr="0055077E">
                        <w:trPr>
                          <w:trHeight w:hRule="exact" w:val="253"/>
                        </w:trPr>
                        <w:tc>
                          <w:tcPr>
                            <w:tcW w:w="7997" w:type="dxa"/>
                          </w:tcPr>
                          <w:p w14:paraId="3CD4889A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TITOLO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DOTTORE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408953C3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33E06F" w14:textId="5B7BB7A5" w:rsidR="006E45C5" w:rsidRDefault="0097741D" w:rsidP="0055077E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45C5"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328821A5" w14:textId="77777777" w:rsidR="002D1691" w:rsidRDefault="002D1691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3F6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br w:type="column"/>
      </w:r>
    </w:p>
    <w:p w14:paraId="39C68122" w14:textId="34410AF6" w:rsidR="002D1691" w:rsidRDefault="003B13F6">
      <w:pPr>
        <w:pStyle w:val="Corpotesto"/>
        <w:kinsoku w:val="0"/>
        <w:overflowPunct w:val="0"/>
        <w:spacing w:before="72"/>
        <w:ind w:left="1045"/>
        <w:rPr>
          <w:i w:val="0"/>
          <w:iCs w:val="0"/>
          <w:sz w:val="12"/>
          <w:szCs w:val="12"/>
        </w:rPr>
      </w:pPr>
      <w:r>
        <w:rPr>
          <w:b/>
          <w:bCs/>
          <w:spacing w:val="-1"/>
          <w:w w:val="105"/>
          <w:sz w:val="18"/>
          <w:szCs w:val="18"/>
        </w:rPr>
        <w:t>Dichiara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sotto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la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propria</w:t>
      </w:r>
      <w:r>
        <w:rPr>
          <w:b/>
          <w:bCs/>
          <w:spacing w:val="-6"/>
          <w:w w:val="105"/>
          <w:sz w:val="18"/>
          <w:szCs w:val="18"/>
        </w:rPr>
        <w:t xml:space="preserve"> </w:t>
      </w:r>
      <w:r>
        <w:rPr>
          <w:b/>
          <w:bCs/>
          <w:spacing w:val="-1"/>
          <w:w w:val="105"/>
          <w:sz w:val="18"/>
          <w:szCs w:val="18"/>
        </w:rPr>
        <w:t>responsabilità</w:t>
      </w:r>
      <w:r>
        <w:rPr>
          <w:b/>
          <w:bCs/>
          <w:spacing w:val="-5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i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spacing w:val="-1"/>
          <w:w w:val="105"/>
          <w:sz w:val="18"/>
          <w:szCs w:val="18"/>
        </w:rPr>
        <w:t>seguenti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dati</w:t>
      </w:r>
      <w:r>
        <w:rPr>
          <w:b/>
          <w:bCs/>
          <w:w w:val="105"/>
          <w:position w:val="7"/>
          <w:sz w:val="12"/>
          <w:szCs w:val="12"/>
        </w:rPr>
        <w:t>2</w:t>
      </w:r>
    </w:p>
    <w:p w14:paraId="0F54BB30" w14:textId="77777777" w:rsidR="002D1691" w:rsidRDefault="002D1691">
      <w:pPr>
        <w:pStyle w:val="Corpotesto"/>
        <w:kinsoku w:val="0"/>
        <w:overflowPunct w:val="0"/>
        <w:spacing w:before="72"/>
        <w:ind w:left="1045"/>
        <w:rPr>
          <w:i w:val="0"/>
          <w:iCs w:val="0"/>
          <w:sz w:val="12"/>
          <w:szCs w:val="12"/>
        </w:rPr>
        <w:sectPr w:rsidR="002D1691">
          <w:type w:val="continuous"/>
          <w:pgSz w:w="12240" w:h="15840"/>
          <w:pgMar w:top="2280" w:right="540" w:bottom="280" w:left="540" w:header="720" w:footer="720" w:gutter="0"/>
          <w:cols w:num="2" w:space="720" w:equalWidth="0">
            <w:col w:w="2189" w:space="211"/>
            <w:col w:w="8760"/>
          </w:cols>
          <w:noEndnote/>
        </w:sectPr>
      </w:pPr>
    </w:p>
    <w:p w14:paraId="409DDF01" w14:textId="77777777" w:rsidR="002D1691" w:rsidRDefault="002D1691">
      <w:pPr>
        <w:pStyle w:val="Corpotesto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14:paraId="057EE96C" w14:textId="0CFF9F7C" w:rsidR="002D1691" w:rsidRPr="00E657C6" w:rsidRDefault="000C3681" w:rsidP="006E45C5">
      <w:pPr>
        <w:pStyle w:val="Corpotesto"/>
        <w:kinsoku w:val="0"/>
        <w:overflowPunct w:val="0"/>
        <w:spacing w:before="82" w:line="307" w:lineRule="auto"/>
        <w:ind w:left="10566" w:right="1043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4"/>
        </w:rPr>
        <w:t xml:space="preserve"> </w:t>
      </w:r>
    </w:p>
    <w:p w14:paraId="102FE86B" w14:textId="68E871AB" w:rsidR="00E657C6" w:rsidRDefault="00E657C6" w:rsidP="006E45C5">
      <w:pPr>
        <w:pStyle w:val="Corpotesto"/>
        <w:kinsoku w:val="0"/>
        <w:overflowPunct w:val="0"/>
        <w:spacing w:before="82" w:line="307" w:lineRule="auto"/>
        <w:ind w:left="10566" w:right="1043"/>
        <w:jc w:val="both"/>
        <w:rPr>
          <w:rFonts w:ascii="Arial" w:hAnsi="Arial" w:cs="Arial"/>
          <w:i w:val="0"/>
          <w:iCs w:val="0"/>
        </w:rPr>
      </w:pPr>
    </w:p>
    <w:p w14:paraId="385DA4C8" w14:textId="7B876990" w:rsidR="00A377C0" w:rsidRDefault="00A377C0" w:rsidP="006E45C5">
      <w:pPr>
        <w:pStyle w:val="Corpotesto"/>
        <w:kinsoku w:val="0"/>
        <w:overflowPunct w:val="0"/>
        <w:spacing w:before="82" w:line="307" w:lineRule="auto"/>
        <w:ind w:left="10566" w:right="1043"/>
        <w:jc w:val="both"/>
        <w:rPr>
          <w:rFonts w:ascii="Arial" w:hAnsi="Arial" w:cs="Arial"/>
          <w:i w:val="0"/>
          <w:iCs w:val="0"/>
        </w:rPr>
      </w:pPr>
    </w:p>
    <w:p w14:paraId="14E9C282" w14:textId="77777777" w:rsidR="00A377C0" w:rsidRPr="00E657C6" w:rsidRDefault="00A377C0" w:rsidP="00A377C0">
      <w:pPr>
        <w:pStyle w:val="Corpotesto"/>
        <w:kinsoku w:val="0"/>
        <w:overflowPunct w:val="0"/>
        <w:spacing w:before="82" w:line="307" w:lineRule="auto"/>
        <w:ind w:right="1043"/>
        <w:jc w:val="both"/>
        <w:rPr>
          <w:rFonts w:ascii="Arial" w:hAnsi="Arial" w:cs="Arial"/>
          <w:i w:val="0"/>
          <w:iCs w:val="0"/>
        </w:rPr>
      </w:pPr>
    </w:p>
    <w:p w14:paraId="70CD8D2D" w14:textId="53021EF4" w:rsidR="002D1691" w:rsidRDefault="002D1691" w:rsidP="006E45C5">
      <w:pPr>
        <w:pStyle w:val="Corpotesto"/>
        <w:kinsoku w:val="0"/>
        <w:overflowPunct w:val="0"/>
        <w:spacing w:before="82"/>
        <w:ind w:left="10566" w:right="1043"/>
        <w:rPr>
          <w:rFonts w:ascii="Arial" w:hAnsi="Arial" w:cs="Arial"/>
          <w:i w:val="0"/>
          <w:iCs w:val="0"/>
        </w:rPr>
      </w:pPr>
    </w:p>
    <w:p w14:paraId="6543AADD" w14:textId="77777777" w:rsidR="002D1691" w:rsidRDefault="002D1691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i w:val="0"/>
          <w:iCs w:val="0"/>
          <w:sz w:val="16"/>
          <w:szCs w:val="16"/>
        </w:rPr>
      </w:pPr>
    </w:p>
    <w:p w14:paraId="6FFED0D3" w14:textId="76E5DE04" w:rsidR="002D1691" w:rsidRDefault="002D1691" w:rsidP="006E45C5">
      <w:pPr>
        <w:pStyle w:val="Corpotesto"/>
        <w:kinsoku w:val="0"/>
        <w:overflowPunct w:val="0"/>
        <w:spacing w:before="82"/>
        <w:ind w:left="10566" w:right="1043"/>
        <w:jc w:val="center"/>
        <w:rPr>
          <w:rFonts w:ascii="Arial" w:hAnsi="Arial" w:cs="Arial"/>
          <w:i w:val="0"/>
          <w:iCs w:val="0"/>
        </w:rPr>
      </w:pPr>
    </w:p>
    <w:p w14:paraId="1D9E281D" w14:textId="77777777" w:rsidR="002D1691" w:rsidRDefault="002D1691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13"/>
          <w:szCs w:val="13"/>
        </w:rPr>
      </w:pPr>
    </w:p>
    <w:p w14:paraId="5775A4F2" w14:textId="2DF5E37A" w:rsidR="002D1691" w:rsidRDefault="002D1691" w:rsidP="006E45C5">
      <w:pPr>
        <w:pStyle w:val="Corpotesto"/>
        <w:kinsoku w:val="0"/>
        <w:overflowPunct w:val="0"/>
        <w:spacing w:before="82"/>
        <w:ind w:left="10566" w:right="1043"/>
        <w:jc w:val="center"/>
        <w:rPr>
          <w:rFonts w:ascii="Arial" w:hAnsi="Arial" w:cs="Arial"/>
          <w:i w:val="0"/>
          <w:iCs w:val="0"/>
        </w:rPr>
      </w:pPr>
    </w:p>
    <w:p w14:paraId="72F3457B" w14:textId="77777777" w:rsidR="002D1691" w:rsidRDefault="002D1691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i w:val="0"/>
          <w:iCs w:val="0"/>
          <w:sz w:val="10"/>
          <w:szCs w:val="10"/>
        </w:rPr>
      </w:pPr>
    </w:p>
    <w:p w14:paraId="79BD7B89" w14:textId="1BE5C4EE" w:rsidR="002D1691" w:rsidRDefault="002D1691" w:rsidP="006E45C5">
      <w:pPr>
        <w:pStyle w:val="Corpotesto"/>
        <w:kinsoku w:val="0"/>
        <w:overflowPunct w:val="0"/>
        <w:spacing w:before="82"/>
        <w:ind w:left="10566" w:right="1043"/>
        <w:rPr>
          <w:rFonts w:ascii="Arial" w:hAnsi="Arial" w:cs="Arial"/>
          <w:i w:val="0"/>
          <w:iCs w:val="0"/>
        </w:rPr>
      </w:pPr>
    </w:p>
    <w:p w14:paraId="753940B6" w14:textId="77777777" w:rsidR="002D1691" w:rsidRDefault="002D1691">
      <w:pPr>
        <w:pStyle w:val="Corpotesto"/>
        <w:kinsoku w:val="0"/>
        <w:overflowPunct w:val="0"/>
        <w:spacing w:before="4"/>
        <w:ind w:left="0"/>
        <w:rPr>
          <w:rFonts w:ascii="Arial" w:hAnsi="Arial" w:cs="Arial"/>
          <w:i w:val="0"/>
          <w:iCs w:val="0"/>
          <w:sz w:val="17"/>
          <w:szCs w:val="17"/>
        </w:rPr>
      </w:pPr>
    </w:p>
    <w:p w14:paraId="30746F65" w14:textId="7F1B9545" w:rsidR="002D1691" w:rsidRDefault="002D1691" w:rsidP="006E45C5">
      <w:pPr>
        <w:pStyle w:val="Corpotesto"/>
        <w:kinsoku w:val="0"/>
        <w:overflowPunct w:val="0"/>
        <w:spacing w:before="82"/>
        <w:ind w:left="10566" w:right="1043"/>
        <w:rPr>
          <w:rFonts w:ascii="Arial" w:hAnsi="Arial" w:cs="Arial"/>
          <w:i w:val="0"/>
          <w:iCs w:val="0"/>
        </w:rPr>
      </w:pPr>
    </w:p>
    <w:p w14:paraId="7DE2311B" w14:textId="77777777" w:rsidR="002D1691" w:rsidRPr="006E45C5" w:rsidRDefault="002D1691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</w:rPr>
      </w:pPr>
    </w:p>
    <w:p w14:paraId="6982DA95" w14:textId="77777777" w:rsidR="002D1691" w:rsidRPr="006E45C5" w:rsidRDefault="002D1691" w:rsidP="006E45C5">
      <w:pPr>
        <w:pStyle w:val="Corpotesto"/>
        <w:kinsoku w:val="0"/>
        <w:overflowPunct w:val="0"/>
        <w:spacing w:before="0"/>
        <w:ind w:left="0"/>
        <w:jc w:val="both"/>
        <w:rPr>
          <w:rFonts w:ascii="Arial" w:hAnsi="Arial" w:cs="Arial"/>
          <w:i w:val="0"/>
          <w:iCs w:val="0"/>
        </w:rPr>
      </w:pPr>
    </w:p>
    <w:p w14:paraId="5C08770B" w14:textId="77777777" w:rsidR="002D1691" w:rsidRPr="006E45C5" w:rsidRDefault="002D1691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</w:rPr>
      </w:pPr>
    </w:p>
    <w:p w14:paraId="4BCBD6EF" w14:textId="77777777" w:rsidR="002D1691" w:rsidRDefault="002D1691" w:rsidP="006E45C5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660164EA" w14:textId="77777777" w:rsidR="002D1691" w:rsidRDefault="002D1691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5E8959E5" w14:textId="77777777" w:rsidR="002D1691" w:rsidRDefault="002D1691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564A8DD1" w14:textId="77777777" w:rsidR="002D1691" w:rsidRDefault="002D1691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i w:val="0"/>
          <w:iCs w:val="0"/>
          <w:sz w:val="18"/>
          <w:szCs w:val="18"/>
        </w:rPr>
      </w:pPr>
    </w:p>
    <w:p w14:paraId="052F6CC9" w14:textId="77777777" w:rsidR="002D1691" w:rsidRDefault="000C3681">
      <w:pPr>
        <w:pStyle w:val="Corpotesto"/>
        <w:kinsoku w:val="0"/>
        <w:overflowPunct w:val="0"/>
        <w:spacing w:before="0" w:line="20" w:lineRule="atLeast"/>
        <w:ind w:left="1037"/>
        <w:rPr>
          <w:rFonts w:ascii="Arial" w:hAnsi="Arial" w:cs="Arial"/>
          <w:i w:val="0"/>
          <w:iCs w:val="0"/>
          <w:sz w:val="2"/>
          <w:szCs w:val="2"/>
        </w:rPr>
      </w:pPr>
      <w:r>
        <w:rPr>
          <w:rFonts w:ascii="Arial" w:hAnsi="Arial" w:cs="Arial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30F0BA16" wp14:editId="1E1F9B5C">
                <wp:extent cx="1730375" cy="12700"/>
                <wp:effectExtent l="1270" t="4445" r="1905" b="190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8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C0FE8" id="Group 11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">
                <v:shape id="Freeform 1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" path="m,l2709,e" filled="f" strokeweight=".27406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076D170A" w14:textId="77777777" w:rsidR="002D1691" w:rsidRDefault="003B13F6">
      <w:pPr>
        <w:pStyle w:val="Corpotesto"/>
        <w:numPr>
          <w:ilvl w:val="0"/>
          <w:numId w:val="2"/>
        </w:numPr>
        <w:tabs>
          <w:tab w:val="left" w:pos="1150"/>
        </w:tabs>
        <w:kinsoku w:val="0"/>
        <w:overflowPunct w:val="0"/>
        <w:spacing w:before="76"/>
        <w:rPr>
          <w:i w:val="0"/>
          <w:iCs w:val="0"/>
        </w:rPr>
      </w:pPr>
      <w:r>
        <w:rPr>
          <w:spacing w:val="-1"/>
        </w:rPr>
        <w:t>Sbarrare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scelta</w:t>
      </w:r>
      <w:r>
        <w:rPr>
          <w:spacing w:val="-3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interessa</w:t>
      </w:r>
    </w:p>
    <w:p w14:paraId="7F19A110" w14:textId="77777777" w:rsidR="002D1691" w:rsidRDefault="003B13F6">
      <w:pPr>
        <w:pStyle w:val="Corpotesto"/>
        <w:numPr>
          <w:ilvl w:val="0"/>
          <w:numId w:val="2"/>
        </w:numPr>
        <w:tabs>
          <w:tab w:val="left" w:pos="1150"/>
        </w:tabs>
        <w:kinsoku w:val="0"/>
        <w:overflowPunct w:val="0"/>
        <w:spacing w:before="5"/>
        <w:rPr>
          <w:i w:val="0"/>
          <w:iCs w:val="0"/>
        </w:rPr>
      </w:pPr>
      <w:r>
        <w:t xml:space="preserve">Per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corretta</w:t>
      </w:r>
      <w:r>
        <w:rPr>
          <w:spacing w:val="-2"/>
        </w:rPr>
        <w:t xml:space="preserve"> compilazione</w:t>
      </w:r>
      <w:r>
        <w:rPr>
          <w:spacing w:val="1"/>
        </w:rPr>
        <w:t xml:space="preserve"> </w:t>
      </w:r>
      <w:r>
        <w:rPr>
          <w:spacing w:val="-1"/>
        </w:rPr>
        <w:t>consultare</w:t>
      </w:r>
      <w:r>
        <w:rPr>
          <w:spacing w:val="1"/>
        </w:rPr>
        <w:t xml:space="preserve"> </w:t>
      </w:r>
      <w:r>
        <w:rPr>
          <w:spacing w:val="-1"/>
        </w:rPr>
        <w:t>l'informativa</w:t>
      </w:r>
      <w:r>
        <w:t xml:space="preserve"> </w:t>
      </w:r>
      <w:r>
        <w:rPr>
          <w:spacing w:val="-1"/>
        </w:rPr>
        <w:t>contenuta</w:t>
      </w:r>
      <w:r>
        <w:rPr>
          <w:spacing w:val="-2"/>
        </w:rPr>
        <w:t xml:space="preserve"> </w:t>
      </w:r>
      <w:r>
        <w:rPr>
          <w:spacing w:val="-1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pagina</w:t>
      </w:r>
      <w:r>
        <w:rPr>
          <w:spacing w:val="1"/>
        </w:rPr>
        <w:t xml:space="preserve"> </w:t>
      </w:r>
      <w:r>
        <w:rPr>
          <w:spacing w:val="-1"/>
        </w:rPr>
        <w:t>"Istruzioni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compilazione"</w:t>
      </w:r>
      <w:r>
        <w:rPr>
          <w:spacing w:val="1"/>
        </w:rPr>
        <w:t xml:space="preserve"> </w:t>
      </w:r>
      <w:r>
        <w:rPr>
          <w:spacing w:val="-1"/>
        </w:rPr>
        <w:t>allegata.</w:t>
      </w:r>
    </w:p>
    <w:p w14:paraId="1544D921" w14:textId="77777777" w:rsidR="002D1691" w:rsidRDefault="002D1691">
      <w:pPr>
        <w:pStyle w:val="Corpotesto"/>
        <w:numPr>
          <w:ilvl w:val="0"/>
          <w:numId w:val="2"/>
        </w:numPr>
        <w:tabs>
          <w:tab w:val="left" w:pos="1150"/>
        </w:tabs>
        <w:kinsoku w:val="0"/>
        <w:overflowPunct w:val="0"/>
        <w:spacing w:before="5"/>
        <w:rPr>
          <w:i w:val="0"/>
          <w:iCs w:val="0"/>
        </w:rPr>
        <w:sectPr w:rsidR="002D1691">
          <w:type w:val="continuous"/>
          <w:pgSz w:w="12240" w:h="15840"/>
          <w:pgMar w:top="2280" w:right="540" w:bottom="280" w:left="540" w:header="720" w:footer="720" w:gutter="0"/>
          <w:cols w:space="720" w:equalWidth="0">
            <w:col w:w="11160"/>
          </w:cols>
          <w:noEndnote/>
        </w:sectPr>
      </w:pPr>
    </w:p>
    <w:p w14:paraId="0D4A7346" w14:textId="77777777" w:rsidR="002D1691" w:rsidRDefault="002D1691">
      <w:pPr>
        <w:pStyle w:val="Corpotesto"/>
        <w:kinsoku w:val="0"/>
        <w:overflowPunct w:val="0"/>
        <w:spacing w:before="11"/>
        <w:ind w:left="0"/>
        <w:rPr>
          <w:sz w:val="9"/>
          <w:szCs w:val="9"/>
        </w:rPr>
      </w:pPr>
    </w:p>
    <w:p w14:paraId="1919D9CE" w14:textId="51660CE8" w:rsidR="002D1691" w:rsidRPr="0097741D" w:rsidRDefault="003B13F6" w:rsidP="0097741D">
      <w:pPr>
        <w:pStyle w:val="Titolo2"/>
        <w:numPr>
          <w:ilvl w:val="0"/>
          <w:numId w:val="1"/>
        </w:numPr>
        <w:tabs>
          <w:tab w:val="left" w:pos="1157"/>
        </w:tabs>
        <w:kinsoku w:val="0"/>
        <w:overflowPunct w:val="0"/>
        <w:rPr>
          <w:b w:val="0"/>
          <w:bCs w:val="0"/>
        </w:rPr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Condizione</w:t>
      </w:r>
      <w:r>
        <w:t xml:space="preserve"> </w:t>
      </w:r>
      <w:r>
        <w:rPr>
          <w:spacing w:val="-1"/>
        </w:rPr>
        <w:t>Mercato</w:t>
      </w:r>
      <w:r>
        <w:t xml:space="preserve"> </w:t>
      </w:r>
      <w:r>
        <w:rPr>
          <w:spacing w:val="-1"/>
        </w:rPr>
        <w:t>Ingresso</w:t>
      </w:r>
    </w:p>
    <w:p w14:paraId="0FC58489" w14:textId="41266403" w:rsidR="002D1691" w:rsidRDefault="000C3681" w:rsidP="00A377C0">
      <w:pPr>
        <w:pStyle w:val="Corpotesto"/>
        <w:kinsoku w:val="0"/>
        <w:overflowPunct w:val="0"/>
        <w:spacing w:before="82" w:line="296" w:lineRule="auto"/>
        <w:ind w:right="980"/>
        <w:jc w:val="both"/>
        <w:rPr>
          <w:rFonts w:ascii="Arial" w:hAnsi="Arial" w:cs="Arial"/>
          <w:i w:val="0"/>
          <w:iCs w:val="0"/>
        </w:rPr>
      </w:pPr>
      <w:r>
        <w:rPr>
          <w:noProof/>
        </w:rPr>
        <mc:AlternateContent>
          <mc:Choice Requires="wps">
            <w:drawing>
              <wp:inline distT="0" distB="0" distL="0" distR="0" wp14:anchorId="3D97E932" wp14:editId="43287721">
                <wp:extent cx="6429375" cy="861695"/>
                <wp:effectExtent l="0" t="0" r="9525" b="14605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0"/>
                              <w:gridCol w:w="8930"/>
                            </w:tblGrid>
                            <w:tr w:rsidR="006E45C5" w14:paraId="08E1C166" w14:textId="51FD9FAF" w:rsidTr="005507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A63F93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Condizione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Mercato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9E3E09C" w14:textId="4933BF4D" w:rsidR="006E45C5" w:rsidRDefault="006E45C5" w:rsidP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6E45C5" w14:paraId="3EC7AFB5" w14:textId="062C6C0F" w:rsidTr="0055077E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C5151C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cerca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prima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occupazione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C21F053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  <w:p w14:paraId="713A3571" w14:textId="7D0D7139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317A7F4B" w14:textId="61212084" w:rsidTr="0055077E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C991C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Occupato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(compreso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un'occupazione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saltuaria/atipica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è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CIG)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EE95A85" w14:textId="661DE35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10730C6F" w14:textId="69426FBD" w:rsidTr="0055077E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723BF5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Disoccupato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nuova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occupazione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(o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iscritto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liste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mobilità)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4C5942E" w14:textId="1265A5CF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1F5F631A" w14:textId="1AD27F7B" w:rsidTr="0055077E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0BD6A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Studente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8715233" w14:textId="6096A7CD" w:rsidR="006E45C5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6E45C5" w14:paraId="53B46C08" w14:textId="4E6B3110" w:rsidTr="0055077E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699CE3" w14:textId="77777777" w:rsidR="006E45C5" w:rsidRDefault="006E45C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Inattivo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diverso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studente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(casalinga/o,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ritirato/a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inabile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al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leva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civile,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condizione)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46180B" w14:textId="0C461E29" w:rsidR="006E45C5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4BA15841" w14:textId="77777777" w:rsidR="002D1691" w:rsidRDefault="002D1691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7E932" id="Text Box 13" o:spid="_x0000_s1027" type="#_x0000_t202" style="width:506.25pt;height: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0"/>
                        <w:gridCol w:w="8930"/>
                      </w:tblGrid>
                      <w:tr w:rsidR="006E45C5" w14:paraId="08E1C166" w14:textId="51FD9FAF" w:rsidTr="0055077E">
                        <w:trPr>
                          <w:trHeight w:hRule="exact" w:val="278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A63F93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Condizione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Mercato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09E3E09C" w14:textId="4933BF4D" w:rsidR="006E45C5" w:rsidRDefault="006E45C5" w:rsidP="006E45C5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"/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6E45C5" w14:paraId="3EC7AFB5" w14:textId="062C6C0F" w:rsidTr="0055077E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C5151C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cerca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prima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occupazione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3C21F053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  <w:p w14:paraId="713A3571" w14:textId="7D0D7139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317A7F4B" w14:textId="61212084" w:rsidTr="0055077E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C991C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Occupato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(compreso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chi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un'occupazione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saltuaria/atipica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chi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è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CIG)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4EE95A85" w14:textId="661DE35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10730C6F" w14:textId="69426FBD" w:rsidTr="0055077E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723BF5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Disoccupato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nuova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occupazione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(o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iscritto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liste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mobilità)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34C5942E" w14:textId="1265A5CF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1F5F631A" w14:textId="1AD27F7B" w:rsidTr="0055077E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0BD6A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Studente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18715233" w14:textId="6096A7CD" w:rsidR="006E45C5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6E45C5" w14:paraId="53B46C08" w14:textId="4E6B3110" w:rsidTr="0055077E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699CE3" w14:textId="77777777" w:rsidR="006E45C5" w:rsidRDefault="006E45C5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Inattivo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diverso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studente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(casalinga/o,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ritirato/a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lavoro,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inabile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al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servizio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leva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o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servizio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civile,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condizione)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0146180B" w14:textId="0C461E29" w:rsidR="006E45C5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4BA15841" w14:textId="77777777" w:rsidR="002D1691" w:rsidRDefault="002D1691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i w:val="0"/>
          <w:iCs w:val="0"/>
          <w:w w:val="124"/>
        </w:rPr>
        <w:t xml:space="preserve"> </w:t>
      </w:r>
    </w:p>
    <w:p w14:paraId="277A474D" w14:textId="77777777" w:rsidR="002D1691" w:rsidRDefault="002D1691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9"/>
          <w:szCs w:val="9"/>
        </w:rPr>
      </w:pPr>
    </w:p>
    <w:p w14:paraId="190E0C0C" w14:textId="77777777" w:rsidR="00952B81" w:rsidRPr="00952B81" w:rsidRDefault="00952B81" w:rsidP="00952B81">
      <w:pPr>
        <w:pStyle w:val="Corpotesto"/>
        <w:tabs>
          <w:tab w:val="left" w:pos="1157"/>
        </w:tabs>
        <w:kinsoku w:val="0"/>
        <w:overflowPunct w:val="0"/>
        <w:spacing w:before="70"/>
        <w:ind w:left="1156"/>
        <w:rPr>
          <w:i w:val="0"/>
          <w:iCs w:val="0"/>
        </w:rPr>
      </w:pPr>
    </w:p>
    <w:p w14:paraId="4AF0EF3E" w14:textId="268962A4" w:rsidR="002D1691" w:rsidRDefault="0055077E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70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B22DB5" wp14:editId="2670BCCE">
                <wp:simplePos x="0" y="0"/>
                <wp:positionH relativeFrom="page">
                  <wp:posOffset>1000125</wp:posOffset>
                </wp:positionH>
                <wp:positionV relativeFrom="paragraph">
                  <wp:posOffset>158115</wp:posOffset>
                </wp:positionV>
                <wp:extent cx="6343650" cy="749935"/>
                <wp:effectExtent l="0" t="0" r="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6"/>
                              <w:gridCol w:w="8936"/>
                            </w:tblGrid>
                            <w:tr w:rsidR="0055077E" w14:paraId="654AB94D" w14:textId="6E91F14D" w:rsidTr="005507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9C4D34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2945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lavoro)</w:t>
                                  </w:r>
                                </w:p>
                              </w:tc>
                              <w:tc>
                                <w:tcPr>
                                  <w:tcW w:w="89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FE3062A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2945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55077E" w14:paraId="4E9D8B55" w14:textId="73706860" w:rsidTr="0055077E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3B116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meno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6 mesi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(&lt;=6)</w:t>
                                  </w:r>
                                </w:p>
                              </w:tc>
                              <w:tc>
                                <w:tcPr>
                                  <w:tcW w:w="89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A61131A" w14:textId="7F9A03D1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7F1CF919" w14:textId="39269966" w:rsidTr="0055077E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F71CEA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2" w:lineRule="exact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6 mesi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a 12 mesi</w:t>
                                  </w:r>
                                </w:p>
                              </w:tc>
                              <w:tc>
                                <w:tcPr>
                                  <w:tcW w:w="89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8D7A670" w14:textId="7712EBAE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2" w:lineRule="exact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633E7BBC" w14:textId="2418DC00" w:rsidTr="0055077E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D27D9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182" w:lineRule="exact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12 mesi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oltre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(&gt;12)</w:t>
                                  </w:r>
                                </w:p>
                              </w:tc>
                              <w:tc>
                                <w:tcPr>
                                  <w:tcW w:w="89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8BCA026" w14:textId="480AAC0F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182" w:lineRule="exact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61BDB141" w14:textId="2758BBD4" w:rsidTr="0055077E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1DB535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182" w:lineRule="exact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disponibile</w:t>
                                  </w:r>
                                </w:p>
                              </w:tc>
                              <w:tc>
                                <w:tcPr>
                                  <w:tcW w:w="893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22A8EAF" w14:textId="4E8B35D5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182" w:lineRule="exact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45460652" w14:textId="77777777" w:rsidR="002D1691" w:rsidRDefault="002D1691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2DB5" id="Text Box 14" o:spid="_x0000_s1028" type="#_x0000_t202" style="position:absolute;left:0;text-align:left;margin-left:78.75pt;margin-top:12.45pt;width:499.5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6"/>
                        <w:gridCol w:w="8936"/>
                      </w:tblGrid>
                      <w:tr w:rsidR="0055077E" w14:paraId="654AB94D" w14:textId="6E91F14D" w:rsidTr="0055077E">
                        <w:trPr>
                          <w:trHeight w:hRule="exact" w:val="278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9C4D34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2945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Durata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lavoro)</w:t>
                            </w:r>
                          </w:p>
                        </w:tc>
                        <w:tc>
                          <w:tcPr>
                            <w:tcW w:w="8936" w:type="dxa"/>
                            <w:tcBorders>
                              <w:left w:val="single" w:sz="4" w:space="0" w:color="000000"/>
                            </w:tcBorders>
                          </w:tcPr>
                          <w:p w14:paraId="6FE3062A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2945"/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55077E" w14:paraId="4E9D8B55" w14:textId="73706860" w:rsidTr="0055077E">
                        <w:trPr>
                          <w:trHeight w:hRule="exact" w:val="224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3B116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meno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3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6 mesi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(&lt;=6)</w:t>
                            </w:r>
                          </w:p>
                        </w:tc>
                        <w:tc>
                          <w:tcPr>
                            <w:tcW w:w="8936" w:type="dxa"/>
                            <w:tcBorders>
                              <w:left w:val="single" w:sz="4" w:space="0" w:color="000000"/>
                            </w:tcBorders>
                          </w:tcPr>
                          <w:p w14:paraId="3A61131A" w14:textId="7F9A03D1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7F1CF919" w14:textId="39269966" w:rsidTr="0055077E">
                        <w:trPr>
                          <w:trHeight w:hRule="exact" w:val="221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F71CEA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2" w:lineRule="exact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6 mesi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a 12 mesi</w:t>
                            </w:r>
                          </w:p>
                        </w:tc>
                        <w:tc>
                          <w:tcPr>
                            <w:tcW w:w="8936" w:type="dxa"/>
                            <w:tcBorders>
                              <w:left w:val="single" w:sz="4" w:space="0" w:color="000000"/>
                            </w:tcBorders>
                          </w:tcPr>
                          <w:p w14:paraId="18D7A670" w14:textId="7712EBAE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2" w:lineRule="exact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633E7BBC" w14:textId="2418DC00" w:rsidTr="0055077E">
                        <w:trPr>
                          <w:trHeight w:hRule="exact" w:val="224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D27D9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30" w:line="182" w:lineRule="exact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12 mesi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oltre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(&gt;12)</w:t>
                            </w:r>
                          </w:p>
                        </w:tc>
                        <w:tc>
                          <w:tcPr>
                            <w:tcW w:w="8936" w:type="dxa"/>
                            <w:tcBorders>
                              <w:left w:val="single" w:sz="4" w:space="0" w:color="000000"/>
                            </w:tcBorders>
                          </w:tcPr>
                          <w:p w14:paraId="68BCA026" w14:textId="480AAC0F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30" w:line="182" w:lineRule="exact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61BDB141" w14:textId="2758BBD4" w:rsidTr="0055077E">
                        <w:trPr>
                          <w:trHeight w:hRule="exact" w:val="224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1DB535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30" w:line="182" w:lineRule="exact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disponibile</w:t>
                            </w:r>
                          </w:p>
                        </w:tc>
                        <w:tc>
                          <w:tcPr>
                            <w:tcW w:w="8936" w:type="dxa"/>
                            <w:tcBorders>
                              <w:left w:val="single" w:sz="4" w:space="0" w:color="000000"/>
                            </w:tcBorders>
                          </w:tcPr>
                          <w:p w14:paraId="122A8EAF" w14:textId="4E8B35D5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30" w:line="182" w:lineRule="exact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45460652" w14:textId="77777777" w:rsidR="002D1691" w:rsidRDefault="002D1691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13F6">
        <w:rPr>
          <w:b/>
          <w:bCs/>
          <w:i w:val="0"/>
          <w:iCs w:val="0"/>
        </w:rPr>
        <w:t>-</w:t>
      </w:r>
      <w:r w:rsidR="003B13F6">
        <w:rPr>
          <w:b/>
          <w:bCs/>
          <w:i w:val="0"/>
          <w:iCs w:val="0"/>
          <w:spacing w:val="2"/>
        </w:rPr>
        <w:t xml:space="preserve"> </w:t>
      </w:r>
      <w:r w:rsidR="003B13F6">
        <w:rPr>
          <w:b/>
          <w:bCs/>
          <w:i w:val="0"/>
          <w:iCs w:val="0"/>
          <w:spacing w:val="-1"/>
        </w:rPr>
        <w:t>Durata</w:t>
      </w:r>
      <w:r w:rsidR="003B13F6">
        <w:rPr>
          <w:b/>
          <w:bCs/>
          <w:i w:val="0"/>
          <w:iCs w:val="0"/>
          <w:spacing w:val="-3"/>
        </w:rPr>
        <w:t xml:space="preserve"> </w:t>
      </w:r>
      <w:r w:rsidR="003B13F6">
        <w:rPr>
          <w:b/>
          <w:bCs/>
          <w:i w:val="0"/>
          <w:iCs w:val="0"/>
          <w:spacing w:val="-1"/>
        </w:rPr>
        <w:t>Ricerca</w:t>
      </w:r>
      <w:r w:rsidR="003B13F6">
        <w:rPr>
          <w:b/>
          <w:bCs/>
          <w:i w:val="0"/>
          <w:iCs w:val="0"/>
          <w:spacing w:val="1"/>
        </w:rPr>
        <w:t xml:space="preserve"> </w:t>
      </w:r>
      <w:r w:rsidR="003B13F6">
        <w:rPr>
          <w:b/>
          <w:bCs/>
          <w:i w:val="0"/>
          <w:iCs w:val="0"/>
          <w:spacing w:val="-1"/>
        </w:rPr>
        <w:t>dell'Occupazione</w:t>
      </w:r>
    </w:p>
    <w:p w14:paraId="1816F0EC" w14:textId="77777777" w:rsidR="002D1691" w:rsidRDefault="002D1691">
      <w:pPr>
        <w:pStyle w:val="Corpotesto"/>
        <w:kinsoku w:val="0"/>
        <w:overflowPunct w:val="0"/>
        <w:spacing w:before="1"/>
        <w:ind w:left="0"/>
        <w:rPr>
          <w:b/>
          <w:bCs/>
          <w:i w:val="0"/>
          <w:iCs w:val="0"/>
          <w:sz w:val="18"/>
          <w:szCs w:val="18"/>
        </w:rPr>
      </w:pPr>
    </w:p>
    <w:p w14:paraId="0229AF3C" w14:textId="71495D33" w:rsidR="0055077E" w:rsidRDefault="0055077E" w:rsidP="0055077E">
      <w:pPr>
        <w:pStyle w:val="Corpotesto"/>
        <w:kinsoku w:val="0"/>
        <w:overflowPunct w:val="0"/>
        <w:spacing w:before="82" w:line="311" w:lineRule="auto"/>
        <w:ind w:left="10767" w:right="975"/>
        <w:jc w:val="both"/>
        <w:rPr>
          <w:rFonts w:ascii="Arial" w:hAnsi="Arial" w:cs="Arial"/>
          <w:i w:val="0"/>
          <w:iCs w:val="0"/>
          <w:w w:val="124"/>
        </w:rPr>
      </w:pPr>
    </w:p>
    <w:p w14:paraId="33FB254E" w14:textId="77777777" w:rsidR="0055077E" w:rsidRDefault="0055077E" w:rsidP="0055077E">
      <w:pPr>
        <w:pStyle w:val="Corpotesto"/>
        <w:kinsoku w:val="0"/>
        <w:overflowPunct w:val="0"/>
        <w:spacing w:before="82" w:line="311" w:lineRule="auto"/>
        <w:ind w:left="10767" w:right="975"/>
        <w:jc w:val="both"/>
        <w:rPr>
          <w:rFonts w:ascii="Arial" w:hAnsi="Arial" w:cs="Arial"/>
          <w:i w:val="0"/>
          <w:iCs w:val="0"/>
          <w:w w:val="124"/>
        </w:rPr>
      </w:pPr>
    </w:p>
    <w:p w14:paraId="699C65D1" w14:textId="77777777" w:rsidR="0055077E" w:rsidRDefault="0055077E" w:rsidP="0055077E">
      <w:pPr>
        <w:pStyle w:val="Corpotesto"/>
        <w:kinsoku w:val="0"/>
        <w:overflowPunct w:val="0"/>
        <w:spacing w:before="82" w:line="311" w:lineRule="auto"/>
        <w:ind w:left="10767" w:right="975"/>
        <w:jc w:val="both"/>
        <w:rPr>
          <w:rFonts w:ascii="Arial" w:hAnsi="Arial" w:cs="Arial"/>
          <w:i w:val="0"/>
          <w:iCs w:val="0"/>
          <w:w w:val="124"/>
        </w:rPr>
      </w:pPr>
    </w:p>
    <w:p w14:paraId="43254794" w14:textId="44D2E4B2" w:rsidR="002D1691" w:rsidRDefault="000C3681" w:rsidP="0055077E">
      <w:pPr>
        <w:pStyle w:val="Corpotesto"/>
        <w:kinsoku w:val="0"/>
        <w:overflowPunct w:val="0"/>
        <w:spacing w:before="82" w:line="311" w:lineRule="auto"/>
        <w:ind w:left="10767" w:right="975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4"/>
        </w:rPr>
        <w:t xml:space="preserve"> </w:t>
      </w:r>
    </w:p>
    <w:p w14:paraId="0837DB4D" w14:textId="77777777" w:rsidR="002D1691" w:rsidRDefault="002D1691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i w:val="0"/>
          <w:iCs w:val="0"/>
          <w:sz w:val="14"/>
          <w:szCs w:val="14"/>
        </w:rPr>
      </w:pPr>
    </w:p>
    <w:p w14:paraId="61E4C6FA" w14:textId="77777777" w:rsidR="002D1691" w:rsidRDefault="003B13F6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0"/>
        <w:rPr>
          <w:i w:val="0"/>
          <w:iCs w:val="0"/>
        </w:rPr>
      </w:pPr>
      <w:r>
        <w:rPr>
          <w:b/>
          <w:bCs/>
          <w:i w:val="0"/>
          <w:iCs w:val="0"/>
        </w:rPr>
        <w:t>-</w:t>
      </w:r>
      <w:r>
        <w:rPr>
          <w:b/>
          <w:bCs/>
          <w:i w:val="0"/>
          <w:iCs w:val="0"/>
          <w:spacing w:val="1"/>
        </w:rPr>
        <w:t xml:space="preserve"> </w:t>
      </w:r>
      <w:r>
        <w:rPr>
          <w:b/>
          <w:bCs/>
          <w:i w:val="0"/>
          <w:iCs w:val="0"/>
          <w:spacing w:val="-1"/>
        </w:rPr>
        <w:t>Composizione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del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Nucleo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  <w:spacing w:val="-1"/>
        </w:rPr>
        <w:t>Familiare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Convivente</w:t>
      </w:r>
      <w:r>
        <w:rPr>
          <w:b/>
          <w:bCs/>
          <w:i w:val="0"/>
          <w:iCs w:val="0"/>
        </w:rPr>
        <w:t xml:space="preserve"> in</w:t>
      </w:r>
      <w:r>
        <w:rPr>
          <w:b/>
          <w:bCs/>
          <w:i w:val="0"/>
          <w:iCs w:val="0"/>
          <w:spacing w:val="-1"/>
        </w:rPr>
        <w:t xml:space="preserve"> rapporto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con</w:t>
      </w:r>
      <w:r>
        <w:rPr>
          <w:b/>
          <w:bCs/>
          <w:i w:val="0"/>
          <w:iCs w:val="0"/>
        </w:rPr>
        <w:t xml:space="preserve"> il</w:t>
      </w:r>
      <w:r>
        <w:rPr>
          <w:b/>
          <w:bCs/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  <w:spacing w:val="-1"/>
        </w:rPr>
        <w:t>partecipante</w:t>
      </w: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1349"/>
        <w:gridCol w:w="1867"/>
        <w:gridCol w:w="933"/>
        <w:gridCol w:w="1865"/>
        <w:gridCol w:w="304"/>
        <w:gridCol w:w="307"/>
        <w:gridCol w:w="305"/>
        <w:gridCol w:w="307"/>
        <w:gridCol w:w="305"/>
      </w:tblGrid>
      <w:tr w:rsidR="002D1691" w14:paraId="7422C825" w14:textId="77777777">
        <w:trPr>
          <w:trHeight w:hRule="exact" w:val="275"/>
        </w:trPr>
        <w:tc>
          <w:tcPr>
            <w:tcW w:w="9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2E4" w14:textId="77777777" w:rsidR="002D1691" w:rsidRDefault="003B13F6">
            <w:pPr>
              <w:pStyle w:val="TableParagraph"/>
              <w:kinsoku w:val="0"/>
              <w:overflowPunct w:val="0"/>
              <w:spacing w:before="41"/>
              <w:ind w:left="2721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Descrizione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Nucleo</w:t>
            </w:r>
            <w:r>
              <w:rPr>
                <w:rFonts w:ascii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Familiare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Convivente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Stato di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Famiglia)</w:t>
            </w:r>
          </w:p>
        </w:tc>
      </w:tr>
      <w:tr w:rsidR="002D1691" w14:paraId="6596FA6C" w14:textId="77777777" w:rsidTr="005910D0">
        <w:trPr>
          <w:trHeight w:hRule="exact" w:val="41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330B" w14:textId="77777777" w:rsidR="002D1691" w:rsidRDefault="002D1691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14:paraId="466413B9" w14:textId="77777777" w:rsidR="002D1691" w:rsidRDefault="003B13F6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CODICE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FISCALE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7B40" w14:textId="77777777" w:rsidR="002D1691" w:rsidRDefault="002D1691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14:paraId="5265EDF6" w14:textId="77777777" w:rsidR="002D1691" w:rsidRDefault="003B13F6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COGNOME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DA8C" w14:textId="77777777" w:rsidR="002D1691" w:rsidRDefault="002D1691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14:paraId="23DB0115" w14:textId="77777777" w:rsidR="002D1691" w:rsidRDefault="003B13F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NOME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3C67" w14:textId="77777777" w:rsidR="002D1691" w:rsidRDefault="003B13F6">
            <w:pPr>
              <w:pStyle w:val="TableParagraph"/>
              <w:kinsoku w:val="0"/>
              <w:overflowPunct w:val="0"/>
              <w:spacing w:before="42"/>
              <w:ind w:left="222" w:right="220" w:firstLine="85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DATA</w:t>
            </w:r>
            <w:r>
              <w:rPr>
                <w:rFonts w:ascii="Calibri" w:hAnsi="Calibri" w:cs="Calibri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NASCITA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09E" w14:textId="77777777" w:rsidR="002D1691" w:rsidRDefault="002D1691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14:paraId="18DDB5E4" w14:textId="77777777" w:rsidR="002D1691" w:rsidRDefault="003B13F6">
            <w:pPr>
              <w:pStyle w:val="TableParagraph"/>
              <w:kinsoku w:val="0"/>
              <w:overflowPunct w:val="0"/>
              <w:ind w:left="470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LUOGO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NASCITA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B32A" w14:textId="77777777" w:rsidR="002D1691" w:rsidRDefault="003B13F6">
            <w:pPr>
              <w:pStyle w:val="TableParagraph"/>
              <w:kinsoku w:val="0"/>
              <w:overflowPunct w:val="0"/>
              <w:spacing w:before="109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02BD" w14:textId="77777777" w:rsidR="002D1691" w:rsidRDefault="003B13F6">
            <w:pPr>
              <w:pStyle w:val="TableParagraph"/>
              <w:kinsoku w:val="0"/>
              <w:overflowPunct w:val="0"/>
              <w:spacing w:before="109"/>
              <w:ind w:left="82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D425" w14:textId="77777777" w:rsidR="002D1691" w:rsidRDefault="003B13F6">
            <w:pPr>
              <w:pStyle w:val="TableParagraph"/>
              <w:kinsoku w:val="0"/>
              <w:overflowPunct w:val="0"/>
              <w:spacing w:before="109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4DDB" w14:textId="77777777" w:rsidR="002D1691" w:rsidRDefault="003B13F6">
            <w:pPr>
              <w:pStyle w:val="TableParagraph"/>
              <w:kinsoku w:val="0"/>
              <w:overflowPunct w:val="0"/>
              <w:spacing w:before="109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B02A" w14:textId="77777777" w:rsidR="002D1691" w:rsidRDefault="003B13F6">
            <w:pPr>
              <w:pStyle w:val="TableParagraph"/>
              <w:kinsoku w:val="0"/>
              <w:overflowPunct w:val="0"/>
              <w:spacing w:before="109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A</w:t>
            </w:r>
          </w:p>
        </w:tc>
      </w:tr>
      <w:tr w:rsidR="002D1691" w14:paraId="0AEA37EE" w14:textId="77777777" w:rsidTr="005910D0">
        <w:trPr>
          <w:trHeight w:hRule="exact" w:val="21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DFCB" w14:textId="77777777" w:rsidR="002D1691" w:rsidRPr="005910D0" w:rsidRDefault="002D1691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16E" w14:textId="77777777" w:rsidR="002D1691" w:rsidRPr="005910D0" w:rsidRDefault="002D1691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A4FA" w14:textId="77777777" w:rsidR="002D1691" w:rsidRPr="005910D0" w:rsidRDefault="002D169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F79E" w14:textId="77777777" w:rsidR="002D1691" w:rsidRPr="005910D0" w:rsidRDefault="002D1691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3859" w14:textId="77777777" w:rsidR="002D1691" w:rsidRPr="005910D0" w:rsidRDefault="002D1691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0E8" w14:textId="459974DD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FE34" w14:textId="60744F27" w:rsidR="002D1691" w:rsidRDefault="0055077E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408" w14:textId="54285E15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E0CA" w14:textId="4F2BD3A6" w:rsidR="002D1691" w:rsidRDefault="0055077E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9F55" w14:textId="459EE19E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</w:tr>
      <w:tr w:rsidR="002D1691" w14:paraId="32664AC4" w14:textId="77777777" w:rsidTr="005910D0">
        <w:trPr>
          <w:trHeight w:hRule="exact" w:val="21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3D7" w14:textId="77777777" w:rsidR="002D1691" w:rsidRPr="005910D0" w:rsidRDefault="002D1691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9A8" w14:textId="77777777" w:rsidR="002D1691" w:rsidRPr="000C3681" w:rsidRDefault="002D1691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70BF" w14:textId="77777777" w:rsidR="002D1691" w:rsidRPr="000C3681" w:rsidRDefault="002D1691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2A7F" w14:textId="77777777" w:rsidR="002D1691" w:rsidRPr="000C3681" w:rsidRDefault="002D1691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458B" w14:textId="77777777" w:rsidR="002D1691" w:rsidRPr="000C3681" w:rsidRDefault="002D1691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C5A2" w14:textId="26694994" w:rsidR="002D1691" w:rsidRDefault="0055077E">
            <w:pPr>
              <w:pStyle w:val="TableParagraph"/>
              <w:kinsoku w:val="0"/>
              <w:overflowPunct w:val="0"/>
              <w:spacing w:before="12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D0D" w14:textId="3D42744C" w:rsidR="002D1691" w:rsidRDefault="0055077E">
            <w:pPr>
              <w:pStyle w:val="TableParagraph"/>
              <w:kinsoku w:val="0"/>
              <w:overflowPunct w:val="0"/>
              <w:spacing w:before="12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0438" w14:textId="4D20F3C3" w:rsidR="002D1691" w:rsidRDefault="0055077E">
            <w:pPr>
              <w:pStyle w:val="TableParagraph"/>
              <w:kinsoku w:val="0"/>
              <w:overflowPunct w:val="0"/>
              <w:spacing w:before="12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7951" w14:textId="2205556E" w:rsidR="002D1691" w:rsidRDefault="0055077E">
            <w:pPr>
              <w:pStyle w:val="TableParagraph"/>
              <w:kinsoku w:val="0"/>
              <w:overflowPunct w:val="0"/>
              <w:spacing w:before="12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C8E9" w14:textId="3515E200" w:rsidR="002D1691" w:rsidRDefault="0055077E">
            <w:pPr>
              <w:pStyle w:val="TableParagraph"/>
              <w:kinsoku w:val="0"/>
              <w:overflowPunct w:val="0"/>
              <w:spacing w:before="12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</w:tr>
      <w:tr w:rsidR="002D1691" w14:paraId="144C8481" w14:textId="77777777" w:rsidTr="005910D0">
        <w:trPr>
          <w:trHeight w:hRule="exact" w:val="21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1CEB" w14:textId="77777777" w:rsidR="002D1691" w:rsidRDefault="002D16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2370" w14:textId="77777777" w:rsidR="002D1691" w:rsidRDefault="002D169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3EC7" w14:textId="77777777" w:rsidR="002D1691" w:rsidRDefault="002D1691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2FE2" w14:textId="77777777" w:rsidR="002D1691" w:rsidRDefault="002D1691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D7E8" w14:textId="77777777" w:rsidR="002D1691" w:rsidRDefault="002D1691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9ADA" w14:textId="1EEA7616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  <w:r w:rsidR="003B13F6"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602E" w14:textId="0C136D2A" w:rsidR="002D1691" w:rsidRDefault="0055077E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AD62" w14:textId="507E956A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7F4A" w14:textId="748A25FC" w:rsidR="002D1691" w:rsidRDefault="0055077E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08EE" w14:textId="541C25B1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</w:tr>
      <w:tr w:rsidR="002D1691" w14:paraId="71101B22" w14:textId="77777777" w:rsidTr="005910D0">
        <w:trPr>
          <w:trHeight w:hRule="exact" w:val="21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0DDF" w14:textId="77777777" w:rsidR="002D1691" w:rsidRDefault="002D169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0904" w14:textId="77777777" w:rsidR="002D1691" w:rsidRDefault="002D1691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B298" w14:textId="77777777" w:rsidR="002D1691" w:rsidRDefault="002D1691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70BF" w14:textId="77777777" w:rsidR="002D1691" w:rsidRDefault="002D1691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2F38" w14:textId="77777777" w:rsidR="002D1691" w:rsidRDefault="002D1691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5D66" w14:textId="110915B4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4AB" w14:textId="4983905F" w:rsidR="002D1691" w:rsidRDefault="0055077E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9F4" w14:textId="042A3151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9A92" w14:textId="475E08C8" w:rsidR="002D1691" w:rsidRDefault="0055077E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A04B" w14:textId="4B461B94" w:rsidR="002D1691" w:rsidRDefault="0055077E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</w:tr>
    </w:tbl>
    <w:p w14:paraId="11EDE8E8" w14:textId="77777777" w:rsidR="002D1691" w:rsidRDefault="002D1691">
      <w:pPr>
        <w:pStyle w:val="Corpotesto"/>
        <w:kinsoku w:val="0"/>
        <w:overflowPunct w:val="0"/>
        <w:spacing w:before="3"/>
        <w:ind w:left="0"/>
        <w:rPr>
          <w:b/>
          <w:bCs/>
          <w:i w:val="0"/>
          <w:iCs w:val="0"/>
          <w:sz w:val="9"/>
          <w:szCs w:val="9"/>
        </w:rPr>
      </w:pPr>
    </w:p>
    <w:p w14:paraId="6F0CC201" w14:textId="77777777" w:rsidR="002D1691" w:rsidRDefault="003B13F6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70"/>
        <w:rPr>
          <w:i w:val="0"/>
          <w:iCs w:val="0"/>
        </w:rPr>
      </w:pPr>
      <w:r>
        <w:rPr>
          <w:b/>
          <w:bCs/>
          <w:i w:val="0"/>
          <w:iCs w:val="0"/>
        </w:rPr>
        <w:t>-</w:t>
      </w:r>
      <w:r>
        <w:rPr>
          <w:b/>
          <w:bCs/>
          <w:i w:val="0"/>
          <w:iCs w:val="0"/>
          <w:spacing w:val="1"/>
        </w:rPr>
        <w:t xml:space="preserve"> </w:t>
      </w:r>
      <w:r>
        <w:rPr>
          <w:b/>
          <w:bCs/>
          <w:i w:val="0"/>
          <w:iCs w:val="0"/>
          <w:spacing w:val="-1"/>
        </w:rPr>
        <w:t>Condizione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Occupazionale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del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2"/>
        </w:rPr>
        <w:t>Nucleo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Familiare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Convivente</w:t>
      </w:r>
      <w:r>
        <w:rPr>
          <w:b/>
          <w:bCs/>
          <w:i w:val="0"/>
          <w:iCs w:val="0"/>
          <w:spacing w:val="-2"/>
        </w:rPr>
        <w:t xml:space="preserve"> </w:t>
      </w:r>
      <w:r>
        <w:rPr>
          <w:b/>
          <w:bCs/>
          <w:i w:val="0"/>
          <w:iCs w:val="0"/>
        </w:rPr>
        <w:t>sub 4</w:t>
      </w: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156"/>
        <w:gridCol w:w="2133"/>
        <w:gridCol w:w="2269"/>
        <w:gridCol w:w="800"/>
        <w:gridCol w:w="1194"/>
      </w:tblGrid>
      <w:tr w:rsidR="002D1691" w14:paraId="3867BEEA" w14:textId="77777777">
        <w:trPr>
          <w:trHeight w:hRule="exact" w:val="275"/>
        </w:trPr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344" w14:textId="77777777" w:rsidR="002D1691" w:rsidRDefault="003B13F6">
            <w:pPr>
              <w:pStyle w:val="TableParagraph"/>
              <w:kinsoku w:val="0"/>
              <w:overflowPunct w:val="0"/>
              <w:spacing w:before="41"/>
              <w:ind w:left="2487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Descrizione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Condizione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Occupazionale Nucleo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Familiare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Convivente</w:t>
            </w:r>
          </w:p>
        </w:tc>
      </w:tr>
      <w:tr w:rsidR="002D1691" w14:paraId="76B37540" w14:textId="77777777" w:rsidTr="00952B81">
        <w:trPr>
          <w:trHeight w:hRule="exact" w:val="60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F078" w14:textId="77777777" w:rsidR="002D1691" w:rsidRDefault="002D1691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AFD2727" w14:textId="77777777" w:rsidR="002D1691" w:rsidRDefault="003B13F6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CODICE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FISCALE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AE0" w14:textId="1B32D240" w:rsidR="002D1691" w:rsidRDefault="003B13F6" w:rsidP="00121C93">
            <w:pPr>
              <w:pStyle w:val="TableParagraph"/>
              <w:kinsoku w:val="0"/>
              <w:overflowPunct w:val="0"/>
              <w:spacing w:before="111" w:line="242" w:lineRule="auto"/>
              <w:ind w:left="238" w:right="105" w:hanging="131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cerca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di</w:t>
            </w:r>
            <w:r w:rsidR="00121C93"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prima</w:t>
            </w:r>
            <w:r w:rsidR="00121C93">
              <w:rPr>
                <w:rFonts w:ascii="Calibri" w:hAnsi="Calibri" w:cs="Calibri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occupazione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6B3" w14:textId="77777777" w:rsidR="002D1691" w:rsidRDefault="003B13F6">
            <w:pPr>
              <w:pStyle w:val="TableParagraph"/>
              <w:kinsoku w:val="0"/>
              <w:overflowPunct w:val="0"/>
              <w:spacing w:before="21"/>
              <w:ind w:left="107" w:right="10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Occupato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(compreso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chi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ha</w:t>
            </w:r>
            <w:r>
              <w:rPr>
                <w:rFonts w:ascii="Calibri" w:hAnsi="Calibri" w:cs="Calibri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un'occupazione</w:t>
            </w:r>
            <w:r>
              <w:rPr>
                <w:rFonts w:ascii="Calibri" w:hAnsi="Calibri" w:cs="Calibri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saltuaria/atipica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chi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è in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CIG)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73E8" w14:textId="77777777" w:rsidR="002D1691" w:rsidRDefault="003B13F6">
            <w:pPr>
              <w:pStyle w:val="TableParagraph"/>
              <w:kinsoku w:val="0"/>
              <w:overflowPunct w:val="0"/>
              <w:spacing w:before="21"/>
              <w:ind w:left="739" w:right="98" w:hanging="637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Disoccupato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alla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ricerca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di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nuova</w:t>
            </w:r>
            <w:r>
              <w:rPr>
                <w:rFonts w:ascii="Calibri" w:hAnsi="Calibri" w:cs="Calibri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occupazione</w:t>
            </w:r>
          </w:p>
          <w:p w14:paraId="0D7C4B93" w14:textId="77777777" w:rsidR="002D1691" w:rsidRDefault="003B13F6">
            <w:pPr>
              <w:pStyle w:val="TableParagraph"/>
              <w:kinsoku w:val="0"/>
              <w:overflowPunct w:val="0"/>
              <w:spacing w:line="183" w:lineRule="exact"/>
              <w:ind w:left="177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(o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iscritto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alle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liste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di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mobilità)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408" w14:textId="77777777" w:rsidR="002D1691" w:rsidRDefault="002D1691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C7DC87F" w14:textId="77777777" w:rsidR="002D1691" w:rsidRDefault="003B13F6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Studente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9810" w14:textId="77777777" w:rsidR="002D1691" w:rsidRDefault="003B13F6">
            <w:pPr>
              <w:pStyle w:val="TableParagraph"/>
              <w:kinsoku w:val="0"/>
              <w:overflowPunct w:val="0"/>
              <w:spacing w:before="111" w:line="242" w:lineRule="auto"/>
              <w:ind w:left="218" w:right="98" w:hanging="120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Inattivo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diverso</w:t>
            </w:r>
            <w:r>
              <w:rPr>
                <w:rFonts w:ascii="Calibri" w:hAnsi="Calibri" w:cs="Calibri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da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studente</w:t>
            </w:r>
          </w:p>
        </w:tc>
      </w:tr>
      <w:tr w:rsidR="00952B81" w14:paraId="39EC6F61" w14:textId="77777777" w:rsidTr="00952B81">
        <w:trPr>
          <w:trHeight w:hRule="exact" w:val="21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77A" w14:textId="77777777" w:rsidR="00952B81" w:rsidRDefault="00952B81" w:rsidP="00952B8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8DA5" w14:textId="4EB5BAAC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C31D" w14:textId="4FC9CD85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6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1703" w14:textId="402DDC5D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A202" w14:textId="30009A36" w:rsidR="00952B81" w:rsidRDefault="00121C93" w:rsidP="00952B81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1159" w14:textId="12D50947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</w:tr>
      <w:tr w:rsidR="00952B81" w14:paraId="631F0AA3" w14:textId="77777777" w:rsidTr="00952B81">
        <w:trPr>
          <w:trHeight w:hRule="exact" w:val="21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361" w14:textId="77777777" w:rsidR="00952B81" w:rsidRDefault="00952B81" w:rsidP="00952B8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7397" w14:textId="458722F5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6283" w14:textId="50460C58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6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2B1" w14:textId="578EA936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B7BE" w14:textId="71CD30E3" w:rsidR="00952B81" w:rsidRDefault="00121C93" w:rsidP="00952B81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CCE4" w14:textId="46174ED7" w:rsidR="00952B81" w:rsidRDefault="00121C93" w:rsidP="00952B81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</w:tr>
      <w:tr w:rsidR="002D1691" w14:paraId="1B12091E" w14:textId="77777777" w:rsidTr="00952B81">
        <w:trPr>
          <w:trHeight w:hRule="exact" w:val="21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F7D1" w14:textId="77777777" w:rsidR="002D1691" w:rsidRDefault="002D169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648" w14:textId="63EF4B2E" w:rsidR="002D1691" w:rsidRDefault="00121C93">
            <w:pPr>
              <w:pStyle w:val="TableParagraph"/>
              <w:kinsoku w:val="0"/>
              <w:overflowPunct w:val="0"/>
              <w:spacing w:before="11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5B54" w14:textId="67285225" w:rsidR="002D1691" w:rsidRDefault="00121C93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70D1" w14:textId="26C5B925" w:rsidR="002D1691" w:rsidRDefault="00121C93">
            <w:pPr>
              <w:pStyle w:val="TableParagraph"/>
              <w:kinsoku w:val="0"/>
              <w:overflowPunct w:val="0"/>
              <w:spacing w:before="11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F0D1" w14:textId="6EF3C3E2" w:rsidR="002D1691" w:rsidRDefault="00121C93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7B8A" w14:textId="77777777" w:rsidR="002D1691" w:rsidRDefault="003B13F6">
            <w:pPr>
              <w:pStyle w:val="TableParagraph"/>
              <w:kinsoku w:val="0"/>
              <w:overflowPunct w:val="0"/>
              <w:spacing w:before="11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  <w:tr w:rsidR="002D1691" w14:paraId="1D6C21E5" w14:textId="77777777" w:rsidTr="00952B81">
        <w:trPr>
          <w:trHeight w:hRule="exact" w:val="21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8F47" w14:textId="77777777" w:rsidR="002D1691" w:rsidRDefault="002D169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664B" w14:textId="08EB2E8F" w:rsidR="002D1691" w:rsidRDefault="00121C93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1A5F" w14:textId="3E88B81D" w:rsidR="002D1691" w:rsidRDefault="00121C93">
            <w:pPr>
              <w:pStyle w:val="TableParagraph"/>
              <w:kinsoku w:val="0"/>
              <w:overflowPunct w:val="0"/>
              <w:spacing w:before="9"/>
              <w:ind w:left="6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8128" w14:textId="08BB050E" w:rsidR="002D1691" w:rsidRDefault="00121C93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C2C8" w14:textId="51ADBEB2" w:rsidR="002D1691" w:rsidRDefault="00121C93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Courier New" w:hAnsi="Courier New" w:cs="Courier New"/>
                <w:sz w:val="15"/>
                <w:szCs w:val="15"/>
              </w:rPr>
              <w:t>□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5808" w14:textId="77777777" w:rsidR="002D1691" w:rsidRDefault="003B13F6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</w:tbl>
    <w:p w14:paraId="585D12C0" w14:textId="77777777" w:rsidR="002D1691" w:rsidRDefault="002D1691">
      <w:pPr>
        <w:pStyle w:val="Corpotesto"/>
        <w:kinsoku w:val="0"/>
        <w:overflowPunct w:val="0"/>
        <w:spacing w:before="1"/>
        <w:ind w:left="0"/>
        <w:rPr>
          <w:b/>
          <w:bCs/>
          <w:i w:val="0"/>
          <w:iCs w:val="0"/>
          <w:sz w:val="9"/>
          <w:szCs w:val="9"/>
        </w:rPr>
      </w:pPr>
    </w:p>
    <w:p w14:paraId="05A5314F" w14:textId="1AD0577F" w:rsidR="002D1691" w:rsidRDefault="0055077E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70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BB440C0" wp14:editId="719BF95F">
                <wp:simplePos x="0" y="0"/>
                <wp:positionH relativeFrom="page">
                  <wp:posOffset>1000125</wp:posOffset>
                </wp:positionH>
                <wp:positionV relativeFrom="paragraph">
                  <wp:posOffset>165100</wp:posOffset>
                </wp:positionV>
                <wp:extent cx="6200775" cy="2080260"/>
                <wp:effectExtent l="0" t="0" r="9525" b="152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0"/>
                              <w:gridCol w:w="8930"/>
                            </w:tblGrid>
                            <w:tr w:rsidR="0055077E" w14:paraId="595EED84" w14:textId="13942ACB" w:rsidTr="00121C93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3D8688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Vulnerabilità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63A5921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2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55077E" w14:paraId="623BC61B" w14:textId="777A2758" w:rsidTr="00121C93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CAC030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Appartenente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famiglia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sono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4444B70" w14:textId="45B96B11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6FD90829" w14:textId="6B0ED3E3" w:rsidTr="00121C93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2BDD64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Appartenente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famiglia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sono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2E3A141" w14:textId="5094B8AF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4CF4C847" w14:textId="61AE02C4" w:rsidTr="00121C9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1B0DFE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Genitore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solo,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adulti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nucleo)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BAD1655" w14:textId="4FB1D691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4A681148" w14:textId="6A3EA1C1" w:rsidTr="00121C93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B42122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Genitore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solo,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lavoratore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adulti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nucleo)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FD05216" w14:textId="70F8801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66BBBB99" w14:textId="75EA0230" w:rsidTr="00121C9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6BE1A2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disabile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D62D05E" w14:textId="6C62644D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0EEA1599" w14:textId="42E07366" w:rsidTr="00121C93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18BBD1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Migrante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7B7F44F" w14:textId="431F1AA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74A7BA4E" w14:textId="272455E4" w:rsidTr="00121C93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B4BCC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Appartenente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minoranze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(comprese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comunità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emarginate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 Rom)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7FFC17A" w14:textId="0AED06F6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4F5EF854" w14:textId="69AE4141" w:rsidTr="00121C9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A34370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inquadrabile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fenomeni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nuova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povertà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(leggi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settore)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D0A55F2" w14:textId="762A7BE8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2FF1849F" w14:textId="708FFE00" w:rsidTr="00121C93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983CA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Tossicodipendente/ex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tossicodipendente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F104514" w14:textId="4007E0CC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5595E102" w14:textId="0E36EC81" w:rsidTr="00121C93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798FFE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Detenuto/ex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detenuto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C1BDB57" w14:textId="172AE49E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1CAE13F6" w14:textId="03BA8794" w:rsidTr="00121C9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E5EC7B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Vittima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violenza,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tratta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 grave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sfruttamento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5EFECB1" w14:textId="2150C6FB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0E731D6F" w14:textId="0058176C" w:rsidTr="00121C93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407FC9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dimora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colpito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esclusione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abitativa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E874AE6" w14:textId="1A81BEA6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4AB18850" w14:textId="37512A08" w:rsidTr="00121C9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3CF5E0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vulnerabilità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FC639EA" w14:textId="641A94A0" w:rsidR="0055077E" w:rsidRDefault="00121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5077E" w14:paraId="513AFBCC" w14:textId="32A8AB03" w:rsidTr="00121C93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C73B4F" w14:textId="77777777" w:rsidR="0055077E" w:rsidRDefault="0055077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Nessuna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tipologia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vulnerabilità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BB5663D" w14:textId="180D4CEE" w:rsidR="0055077E" w:rsidRDefault="00121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5"/>
                                      <w:szCs w:val="15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5EDAA07E" w14:textId="77777777" w:rsidR="002D1691" w:rsidRDefault="002D1691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40C0" id="Text Box 15" o:spid="_x0000_s1029" type="#_x0000_t202" style="position:absolute;left:0;text-align:left;margin-left:78.75pt;margin-top:13pt;width:488.25pt;height:16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0"/>
                        <w:gridCol w:w="8930"/>
                      </w:tblGrid>
                      <w:tr w:rsidR="0055077E" w14:paraId="595EED84" w14:textId="13942ACB" w:rsidTr="00121C93">
                        <w:trPr>
                          <w:trHeight w:hRule="exact" w:val="27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3D8688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Vulnerabilità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363A5921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55077E" w14:paraId="623BC61B" w14:textId="777A2758" w:rsidTr="00121C93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CAC030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Appartenente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famiglia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cui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sono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lavoro,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24444B70" w14:textId="45B96B11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6FD90829" w14:textId="6B0ED3E3" w:rsidTr="00121C93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2BDD64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Appartenente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famiglia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cui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sono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32E3A141" w14:textId="5094B8AF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4CF4C847" w14:textId="61AE02C4" w:rsidTr="00121C93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1B0DFE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Genitore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solo,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adulti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nel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nucleo)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6BAD1655" w14:textId="4FB1D691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4A681148" w14:textId="6A3EA1C1" w:rsidTr="00121C93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B42122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Genitore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solo,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lavoratore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adulti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nucleo)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7FD05216" w14:textId="70F8801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66BBBB99" w14:textId="75EA0230" w:rsidTr="00121C93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6BE1A2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Persona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disabile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2D62D05E" w14:textId="6C62644D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0EEA1599" w14:textId="42E07366" w:rsidTr="00121C93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18BBD1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Migrante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37B7F44F" w14:textId="431F1AA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74A7BA4E" w14:textId="272455E4" w:rsidTr="00121C93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B4BCC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Appartenente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minoranze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(comprese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comunità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emarginate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 Rom)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37FFC17A" w14:textId="0AED06F6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4F5EF854" w14:textId="69AE4141" w:rsidTr="00121C93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A34370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Persona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inquadrabile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fenomeni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nuova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povertà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(leggi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settore)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5D0A55F2" w14:textId="762A7BE8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2FF1849F" w14:textId="708FFE00" w:rsidTr="00121C93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6983CA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Tossicodipendente/ex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tossicodipendente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5F104514" w14:textId="4007E0CC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5595E102" w14:textId="0E36EC81" w:rsidTr="00121C93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798FFE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Detenuto/ex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detenuto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6C1BDB57" w14:textId="172AE49E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1CAE13F6" w14:textId="03BA8794" w:rsidTr="00121C93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E5EC7B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Vittima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violenza,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tratta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 grave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sfruttamento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25EFECB1" w14:textId="2150C6FB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0E731D6F" w14:textId="0058176C" w:rsidTr="00121C93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407FC9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dimora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colpito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esclusione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abitativa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4E874AE6" w14:textId="1A81BEA6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4AB18850" w14:textId="37512A08" w:rsidTr="00121C93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3CF5E0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tipo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vulnerabilità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3FC639EA" w14:textId="641A94A0" w:rsidR="0055077E" w:rsidRDefault="00121C93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  <w:tr w:rsidR="0055077E" w14:paraId="513AFBCC" w14:textId="32A8AB03" w:rsidTr="00121C93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C73B4F" w14:textId="77777777" w:rsidR="0055077E" w:rsidRDefault="0055077E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Nessuna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tipologia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vulnerabilità</w:t>
                            </w:r>
                          </w:p>
                        </w:tc>
                        <w:tc>
                          <w:tcPr>
                            <w:tcW w:w="8930" w:type="dxa"/>
                            <w:tcBorders>
                              <w:left w:val="single" w:sz="4" w:space="0" w:color="000000"/>
                            </w:tcBorders>
                          </w:tcPr>
                          <w:p w14:paraId="0BB5663D" w14:textId="180D4CEE" w:rsidR="0055077E" w:rsidRDefault="00121C93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5"/>
                                <w:szCs w:val="15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5EDAA07E" w14:textId="77777777" w:rsidR="002D1691" w:rsidRDefault="002D1691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13F6">
        <w:rPr>
          <w:b/>
          <w:bCs/>
          <w:i w:val="0"/>
          <w:iCs w:val="0"/>
        </w:rPr>
        <w:t>-</w:t>
      </w:r>
      <w:r w:rsidR="003B13F6">
        <w:rPr>
          <w:b/>
          <w:bCs/>
          <w:i w:val="0"/>
          <w:iCs w:val="0"/>
          <w:spacing w:val="1"/>
        </w:rPr>
        <w:t xml:space="preserve"> </w:t>
      </w:r>
      <w:r w:rsidR="003B13F6">
        <w:rPr>
          <w:b/>
          <w:bCs/>
          <w:i w:val="0"/>
          <w:iCs w:val="0"/>
          <w:spacing w:val="-1"/>
        </w:rPr>
        <w:t>Gruppo</w:t>
      </w:r>
      <w:r w:rsidR="003B13F6">
        <w:rPr>
          <w:b/>
          <w:bCs/>
          <w:i w:val="0"/>
          <w:iCs w:val="0"/>
          <w:spacing w:val="-4"/>
        </w:rPr>
        <w:t xml:space="preserve"> </w:t>
      </w:r>
      <w:r w:rsidR="003B13F6">
        <w:rPr>
          <w:b/>
          <w:bCs/>
          <w:i w:val="0"/>
          <w:iCs w:val="0"/>
          <w:spacing w:val="-1"/>
        </w:rPr>
        <w:t>Vulnerabile</w:t>
      </w:r>
      <w:r w:rsidR="003B13F6">
        <w:rPr>
          <w:b/>
          <w:bCs/>
          <w:i w:val="0"/>
          <w:iCs w:val="0"/>
        </w:rPr>
        <w:t xml:space="preserve"> </w:t>
      </w:r>
      <w:r w:rsidR="003B13F6">
        <w:rPr>
          <w:b/>
          <w:bCs/>
          <w:i w:val="0"/>
          <w:iCs w:val="0"/>
          <w:spacing w:val="-1"/>
        </w:rPr>
        <w:t>Partecipante</w:t>
      </w:r>
    </w:p>
    <w:p w14:paraId="2D616A35" w14:textId="77777777" w:rsidR="002D1691" w:rsidRDefault="002D1691">
      <w:pPr>
        <w:pStyle w:val="Corpotesto"/>
        <w:kinsoku w:val="0"/>
        <w:overflowPunct w:val="0"/>
        <w:spacing w:before="11"/>
        <w:ind w:left="0"/>
        <w:rPr>
          <w:b/>
          <w:bCs/>
          <w:i w:val="0"/>
          <w:iCs w:val="0"/>
          <w:sz w:val="17"/>
          <w:szCs w:val="17"/>
        </w:rPr>
      </w:pPr>
    </w:p>
    <w:p w14:paraId="2A0E4870" w14:textId="16ECF06E" w:rsidR="002D1691" w:rsidRPr="0055077E" w:rsidRDefault="000C3681" w:rsidP="0055077E">
      <w:pPr>
        <w:pStyle w:val="Corpotesto"/>
        <w:kinsoku w:val="0"/>
        <w:overflowPunct w:val="0"/>
        <w:spacing w:before="82" w:line="296" w:lineRule="auto"/>
        <w:ind w:left="10043" w:right="980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4"/>
        </w:rPr>
        <w:t xml:space="preserve">     </w:t>
      </w:r>
    </w:p>
    <w:p w14:paraId="3BF70D15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392AE6C0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4BB5756E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093D10F4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13BEFE54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3BA4F310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1B0D90B0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3E0A2D8E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6CA329D8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1C179429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29F4D883" w14:textId="77777777" w:rsidR="0055077E" w:rsidRDefault="0055077E">
      <w:pPr>
        <w:pStyle w:val="Corpotesto"/>
        <w:kinsoku w:val="0"/>
        <w:overflowPunct w:val="0"/>
        <w:spacing w:before="70"/>
        <w:ind w:left="1045"/>
        <w:rPr>
          <w:b/>
          <w:bCs/>
          <w:i w:val="0"/>
          <w:iCs w:val="0"/>
          <w:spacing w:val="-1"/>
        </w:rPr>
      </w:pPr>
    </w:p>
    <w:p w14:paraId="00FDAAFC" w14:textId="702A831D" w:rsidR="002D1691" w:rsidRDefault="003B13F6">
      <w:pPr>
        <w:pStyle w:val="Corpotesto"/>
        <w:kinsoku w:val="0"/>
        <w:overflowPunct w:val="0"/>
        <w:spacing w:before="70"/>
        <w:ind w:left="1045"/>
        <w:rPr>
          <w:i w:val="0"/>
          <w:iCs w:val="0"/>
        </w:rPr>
      </w:pPr>
      <w:r>
        <w:rPr>
          <w:b/>
          <w:bCs/>
          <w:i w:val="0"/>
          <w:iCs w:val="0"/>
          <w:spacing w:val="-1"/>
        </w:rPr>
        <w:t>Avvio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dell'attività</w:t>
      </w: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2881"/>
        <w:gridCol w:w="2714"/>
      </w:tblGrid>
      <w:tr w:rsidR="002D1691" w14:paraId="639A05C0" w14:textId="77777777">
        <w:trPr>
          <w:trHeight w:hRule="exact" w:val="2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52A" w14:textId="77777777" w:rsidR="002D1691" w:rsidRDefault="003B13F6">
            <w:pPr>
              <w:pStyle w:val="TableParagraph"/>
              <w:kinsoku w:val="0"/>
              <w:overflowPunct w:val="0"/>
              <w:spacing w:before="14"/>
              <w:ind w:left="5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Luogo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17E6" w14:textId="77777777" w:rsidR="002D1691" w:rsidRDefault="003B13F6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CE5F" w14:textId="77777777" w:rsidR="002D1691" w:rsidRDefault="003B13F6">
            <w:pPr>
              <w:pStyle w:val="TableParagraph"/>
              <w:kinsoku w:val="0"/>
              <w:overflowPunct w:val="0"/>
              <w:spacing w:before="14"/>
              <w:jc w:val="center"/>
            </w:pPr>
            <w:r>
              <w:rPr>
                <w:rFonts w:ascii="Calibri" w:hAnsi="Calibri" w:cs="Calibri"/>
                <w:sz w:val="15"/>
                <w:szCs w:val="15"/>
              </w:rPr>
              <w:t>Ora</w:t>
            </w:r>
          </w:p>
        </w:tc>
      </w:tr>
      <w:tr w:rsidR="002D1691" w14:paraId="54EC4CAB" w14:textId="77777777">
        <w:trPr>
          <w:trHeight w:hRule="exact" w:val="2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7EAD" w14:textId="77777777" w:rsidR="002D1691" w:rsidRDefault="002D1691">
            <w:pPr>
              <w:pStyle w:val="TableParagraph"/>
              <w:kinsoku w:val="0"/>
              <w:overflowPunct w:val="0"/>
              <w:spacing w:before="14"/>
              <w:ind w:left="1139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8A37" w14:textId="0221DFDE" w:rsidR="002D1691" w:rsidRDefault="002D1691">
            <w:pPr>
              <w:pStyle w:val="TableParagraph"/>
              <w:kinsoku w:val="0"/>
              <w:overflowPunct w:val="0"/>
              <w:spacing w:before="14"/>
              <w:ind w:left="778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1E0" w14:textId="1EA2E6FA" w:rsidR="002D1691" w:rsidRDefault="002D1691">
            <w:pPr>
              <w:pStyle w:val="TableParagraph"/>
              <w:kinsoku w:val="0"/>
              <w:overflowPunct w:val="0"/>
              <w:spacing w:before="14"/>
              <w:ind w:left="888"/>
            </w:pPr>
          </w:p>
        </w:tc>
      </w:tr>
    </w:tbl>
    <w:p w14:paraId="0846245A" w14:textId="77777777" w:rsidR="002D1691" w:rsidRDefault="002D1691">
      <w:pPr>
        <w:sectPr w:rsidR="002D1691">
          <w:pgSz w:w="12240" w:h="15840"/>
          <w:pgMar w:top="2280" w:right="540" w:bottom="280" w:left="540" w:header="176" w:footer="0" w:gutter="0"/>
          <w:cols w:space="720"/>
          <w:noEndnote/>
        </w:sectPr>
      </w:pPr>
    </w:p>
    <w:p w14:paraId="5E351E47" w14:textId="77777777" w:rsidR="0055077E" w:rsidRDefault="0055077E">
      <w:pPr>
        <w:pStyle w:val="Corpotesto"/>
        <w:kinsoku w:val="0"/>
        <w:overflowPunct w:val="0"/>
        <w:ind w:left="1045"/>
        <w:jc w:val="both"/>
      </w:pPr>
    </w:p>
    <w:p w14:paraId="02BF50E1" w14:textId="77777777" w:rsidR="0055077E" w:rsidRDefault="0055077E">
      <w:pPr>
        <w:pStyle w:val="Corpotesto"/>
        <w:kinsoku w:val="0"/>
        <w:overflowPunct w:val="0"/>
        <w:ind w:left="1045"/>
        <w:jc w:val="both"/>
      </w:pPr>
    </w:p>
    <w:p w14:paraId="7264FDD2" w14:textId="77777777" w:rsidR="0055077E" w:rsidRDefault="0055077E">
      <w:pPr>
        <w:pStyle w:val="Corpotesto"/>
        <w:kinsoku w:val="0"/>
        <w:overflowPunct w:val="0"/>
        <w:ind w:left="1045"/>
        <w:jc w:val="both"/>
      </w:pPr>
    </w:p>
    <w:p w14:paraId="107EFB35" w14:textId="77777777" w:rsidR="0097741D" w:rsidRDefault="0097741D">
      <w:pPr>
        <w:pStyle w:val="Corpotesto"/>
        <w:kinsoku w:val="0"/>
        <w:overflowPunct w:val="0"/>
        <w:ind w:left="1045"/>
        <w:jc w:val="both"/>
      </w:pPr>
    </w:p>
    <w:p w14:paraId="7DA014F6" w14:textId="77777777" w:rsidR="0097741D" w:rsidRDefault="0097741D">
      <w:pPr>
        <w:pStyle w:val="Corpotesto"/>
        <w:kinsoku w:val="0"/>
        <w:overflowPunct w:val="0"/>
        <w:ind w:left="1045"/>
        <w:jc w:val="both"/>
      </w:pPr>
    </w:p>
    <w:p w14:paraId="1D0C579F" w14:textId="77777777" w:rsidR="0097741D" w:rsidRDefault="0097741D">
      <w:pPr>
        <w:pStyle w:val="Corpotesto"/>
        <w:kinsoku w:val="0"/>
        <w:overflowPunct w:val="0"/>
        <w:ind w:left="1045"/>
        <w:jc w:val="both"/>
      </w:pPr>
    </w:p>
    <w:p w14:paraId="38C8EA64" w14:textId="77777777" w:rsidR="0097741D" w:rsidRDefault="0097741D">
      <w:pPr>
        <w:pStyle w:val="Corpotesto"/>
        <w:kinsoku w:val="0"/>
        <w:overflowPunct w:val="0"/>
        <w:ind w:left="1045"/>
        <w:jc w:val="both"/>
      </w:pPr>
    </w:p>
    <w:p w14:paraId="18306761" w14:textId="77777777" w:rsidR="0097741D" w:rsidRDefault="0097741D">
      <w:pPr>
        <w:pStyle w:val="Corpotesto"/>
        <w:kinsoku w:val="0"/>
        <w:overflowPunct w:val="0"/>
        <w:ind w:left="1045"/>
        <w:jc w:val="both"/>
      </w:pPr>
    </w:p>
    <w:p w14:paraId="05ED3736" w14:textId="0ED4E3B6" w:rsidR="002D1691" w:rsidRDefault="003B13F6">
      <w:pPr>
        <w:pStyle w:val="Corpotesto"/>
        <w:kinsoku w:val="0"/>
        <w:overflowPunct w:val="0"/>
        <w:ind w:left="1045"/>
        <w:jc w:val="both"/>
        <w:rPr>
          <w:i w:val="0"/>
          <w:iCs w:val="0"/>
        </w:rPr>
      </w:pPr>
      <w:r>
        <w:t>Il</w:t>
      </w:r>
      <w:r>
        <w:rPr>
          <w:spacing w:val="32"/>
        </w:rPr>
        <w:t xml:space="preserve"> </w:t>
      </w:r>
      <w:r>
        <w:rPr>
          <w:spacing w:val="-1"/>
        </w:rPr>
        <w:t>sottoscritto/a</w:t>
      </w:r>
      <w:r>
        <w:rPr>
          <w:spacing w:val="33"/>
        </w:rPr>
        <w:t xml:space="preserve"> </w:t>
      </w:r>
      <w:r>
        <w:rPr>
          <w:spacing w:val="-1"/>
        </w:rPr>
        <w:t>dichiara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rPr>
          <w:spacing w:val="-1"/>
        </w:rPr>
        <w:t>informato</w:t>
      </w:r>
      <w:r>
        <w:rPr>
          <w:spacing w:val="5"/>
        </w:rPr>
        <w:t xml:space="preserve"> </w:t>
      </w:r>
      <w:r>
        <w:rPr>
          <w:spacing w:val="-1"/>
        </w:rPr>
        <w:t>che,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r>
        <w:rPr>
          <w:spacing w:val="-1"/>
        </w:rPr>
        <w:t>sensi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gli</w:t>
      </w:r>
      <w:r>
        <w:rPr>
          <w:spacing w:val="6"/>
        </w:rPr>
        <w:t xml:space="preserve"> </w:t>
      </w:r>
      <w:r>
        <w:rPr>
          <w:spacing w:val="-1"/>
        </w:rPr>
        <w:t>effetti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Regolamento</w:t>
      </w:r>
      <w:r>
        <w:rPr>
          <w:spacing w:val="3"/>
        </w:rPr>
        <w:t xml:space="preserve"> </w:t>
      </w:r>
      <w:r>
        <w:t>2016/679/UE</w:t>
      </w:r>
      <w:r>
        <w:rPr>
          <w:spacing w:val="3"/>
        </w:rPr>
        <w:t xml:space="preserve"> </w:t>
      </w:r>
      <w:r>
        <w:rPr>
          <w:spacing w:val="-2"/>
        </w:rPr>
        <w:t>{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2"/>
        </w:rPr>
        <w:t>Data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Protection</w:t>
      </w:r>
      <w:proofErr w:type="spellEnd"/>
      <w:r>
        <w:t xml:space="preserve"> </w:t>
      </w:r>
      <w:proofErr w:type="spellStart"/>
      <w:r>
        <w:rPr>
          <w:spacing w:val="-1"/>
        </w:rPr>
        <w:t>Regulation</w:t>
      </w:r>
      <w:proofErr w:type="spellEnd"/>
      <w:r>
        <w:rPr>
          <w:spacing w:val="1"/>
        </w:rPr>
        <w:t xml:space="preserve"> </w:t>
      </w:r>
      <w:r>
        <w:rPr>
          <w:w w:val="135"/>
        </w:rPr>
        <w:t>-</w:t>
      </w:r>
      <w:r>
        <w:rPr>
          <w:spacing w:val="11"/>
          <w:w w:val="135"/>
        </w:rPr>
        <w:t xml:space="preserve"> </w:t>
      </w:r>
      <w:r>
        <w:rPr>
          <w:spacing w:val="-1"/>
        </w:rPr>
        <w:t>GDPR},</w:t>
      </w:r>
      <w:r>
        <w:t xml:space="preserve"> i</w:t>
      </w:r>
      <w:r>
        <w:rPr>
          <w:spacing w:val="4"/>
        </w:rPr>
        <w:t xml:space="preserve"> </w:t>
      </w:r>
      <w:r>
        <w:rPr>
          <w:spacing w:val="-2"/>
        </w:rPr>
        <w:t>dati</w:t>
      </w:r>
      <w:r>
        <w:rPr>
          <w:spacing w:val="29"/>
        </w:rPr>
        <w:t xml:space="preserve"> </w:t>
      </w:r>
      <w:r>
        <w:rPr>
          <w:spacing w:val="-1"/>
        </w:rPr>
        <w:t>raccolti</w:t>
      </w:r>
      <w:r>
        <w:rPr>
          <w:spacing w:val="18"/>
        </w:rPr>
        <w:t xml:space="preserve"> </w:t>
      </w:r>
      <w:r>
        <w:rPr>
          <w:spacing w:val="-1"/>
        </w:rPr>
        <w:t>tramite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0"/>
        </w:rPr>
        <w:t xml:space="preserve"> </w:t>
      </w:r>
      <w:r>
        <w:rPr>
          <w:spacing w:val="-1"/>
        </w:rPr>
        <w:t>dichiarazione</w:t>
      </w:r>
      <w:r>
        <w:rPr>
          <w:spacing w:val="30"/>
        </w:rPr>
        <w:t xml:space="preserve"> </w:t>
      </w:r>
      <w:r>
        <w:rPr>
          <w:spacing w:val="-2"/>
        </w:rPr>
        <w:t>saranno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trattati,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anche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strumenti</w:t>
      </w:r>
    </w:p>
    <w:p w14:paraId="14904BAB" w14:textId="77777777" w:rsidR="0097741D" w:rsidRDefault="003B13F6">
      <w:pPr>
        <w:pStyle w:val="Corpotesto"/>
        <w:kinsoku w:val="0"/>
        <w:overflowPunct w:val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column"/>
      </w:r>
    </w:p>
    <w:p w14:paraId="0F3FA237" w14:textId="77777777" w:rsidR="0097741D" w:rsidRDefault="0097741D">
      <w:pPr>
        <w:pStyle w:val="Corpotesto"/>
        <w:kinsoku w:val="0"/>
        <w:overflowPunct w:val="0"/>
        <w:jc w:val="both"/>
        <w:rPr>
          <w:spacing w:val="-1"/>
        </w:rPr>
      </w:pPr>
    </w:p>
    <w:p w14:paraId="786BD407" w14:textId="4B080F4C" w:rsidR="002D1691" w:rsidRDefault="003B13F6" w:rsidP="0097741D">
      <w:pPr>
        <w:pStyle w:val="Corpotesto"/>
        <w:kinsoku w:val="0"/>
        <w:overflowPunct w:val="0"/>
        <w:spacing w:before="0"/>
        <w:ind w:left="567"/>
        <w:jc w:val="both"/>
        <w:rPr>
          <w:i w:val="0"/>
          <w:iCs w:val="0"/>
        </w:rPr>
      </w:pPr>
      <w:r>
        <w:rPr>
          <w:spacing w:val="-1"/>
        </w:rPr>
        <w:t>informatici,</w:t>
      </w:r>
      <w:r>
        <w:rPr>
          <w:spacing w:val="24"/>
        </w:rPr>
        <w:t xml:space="preserve"> </w:t>
      </w:r>
      <w:r>
        <w:rPr>
          <w:spacing w:val="-1"/>
        </w:rPr>
        <w:t>esclusivamente</w:t>
      </w:r>
      <w:r>
        <w:rPr>
          <w:spacing w:val="25"/>
        </w:rPr>
        <w:t xml:space="preserve"> </w:t>
      </w:r>
      <w:r>
        <w:rPr>
          <w:spacing w:val="-1"/>
        </w:rPr>
        <w:t>nell'ambito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finalità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procedimento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2"/>
        </w:rPr>
        <w:t>quale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dichiarazione</w:t>
      </w:r>
      <w:r>
        <w:rPr>
          <w:spacing w:val="5"/>
        </w:rPr>
        <w:t xml:space="preserve"> </w:t>
      </w:r>
      <w:r>
        <w:rPr>
          <w:spacing w:val="-1"/>
        </w:rPr>
        <w:t>viene</w:t>
      </w:r>
      <w:r>
        <w:rPr>
          <w:spacing w:val="7"/>
        </w:rPr>
        <w:t xml:space="preserve"> </w:t>
      </w:r>
      <w:r>
        <w:rPr>
          <w:spacing w:val="-1"/>
        </w:rPr>
        <w:t>resa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modalità</w:t>
      </w:r>
      <w:r>
        <w:rPr>
          <w:spacing w:val="22"/>
        </w:rPr>
        <w:t xml:space="preserve"> </w:t>
      </w:r>
      <w:r>
        <w:rPr>
          <w:spacing w:val="-1"/>
        </w:rPr>
        <w:t>previste</w:t>
      </w:r>
      <w:r>
        <w:rPr>
          <w:spacing w:val="22"/>
        </w:rPr>
        <w:t xml:space="preserve"> </w:t>
      </w:r>
      <w:r>
        <w:rPr>
          <w:spacing w:val="-1"/>
        </w:rPr>
        <w:t>dalla</w:t>
      </w:r>
      <w:r>
        <w:rPr>
          <w:spacing w:val="21"/>
        </w:rPr>
        <w:t xml:space="preserve"> </w:t>
      </w:r>
      <w:r>
        <w:rPr>
          <w:spacing w:val="-1"/>
        </w:rPr>
        <w:t>"Informativa</w:t>
      </w:r>
      <w:r>
        <w:rPr>
          <w:spacing w:val="30"/>
        </w:rPr>
        <w:t xml:space="preserve"> </w:t>
      </w:r>
      <w:r>
        <w:rPr>
          <w:spacing w:val="-1"/>
        </w:rPr>
        <w:t>generale</w:t>
      </w:r>
      <w:r>
        <w:rPr>
          <w:spacing w:val="20"/>
        </w:rPr>
        <w:t xml:space="preserve"> </w:t>
      </w:r>
      <w:r>
        <w:rPr>
          <w:spacing w:val="-1"/>
        </w:rPr>
        <w:t>privacy"</w:t>
      </w:r>
      <w:r>
        <w:rPr>
          <w:spacing w:val="21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rPr>
          <w:spacing w:val="-1"/>
        </w:rPr>
        <w:t>sensi</w:t>
      </w:r>
      <w:r>
        <w:rPr>
          <w:spacing w:val="19"/>
        </w:rPr>
        <w:t xml:space="preserve"> </w:t>
      </w:r>
      <w:r>
        <w:rPr>
          <w:spacing w:val="-1"/>
        </w:rPr>
        <w:t>dell'art.</w:t>
      </w:r>
      <w:r>
        <w:rPr>
          <w:spacing w:val="20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rPr>
          <w:spacing w:val="-1"/>
        </w:rPr>
        <w:t>del</w:t>
      </w:r>
    </w:p>
    <w:p w14:paraId="5BB20056" w14:textId="77777777" w:rsidR="002D1691" w:rsidRDefault="003B13F6">
      <w:pPr>
        <w:pStyle w:val="Corpotesto"/>
        <w:kinsoku w:val="0"/>
        <w:overflowPunct w:val="0"/>
        <w:spacing w:before="1"/>
        <w:jc w:val="both"/>
        <w:rPr>
          <w:i w:val="0"/>
          <w:iCs w:val="0"/>
        </w:rPr>
      </w:pPr>
      <w:r>
        <w:rPr>
          <w:spacing w:val="-1"/>
        </w:rPr>
        <w:t>G.D.P.R.</w:t>
      </w:r>
      <w:r>
        <w:rPr>
          <w:spacing w:val="7"/>
        </w:rPr>
        <w:t xml:space="preserve"> </w:t>
      </w:r>
      <w:r>
        <w:rPr>
          <w:spacing w:val="-2"/>
        </w:rPr>
        <w:t>{</w:t>
      </w:r>
      <w:r>
        <w:rPr>
          <w:spacing w:val="-1"/>
        </w:rPr>
        <w:t>riportata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tergo</w:t>
      </w:r>
      <w:r>
        <w:rPr>
          <w:spacing w:val="-2"/>
        </w:rPr>
        <w:t>}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2"/>
        </w:rPr>
        <w:t>finalità</w:t>
      </w:r>
    </w:p>
    <w:p w14:paraId="60093417" w14:textId="77777777" w:rsidR="0097741D" w:rsidRDefault="003B13F6">
      <w:pPr>
        <w:pStyle w:val="Corpotesto"/>
        <w:kinsoku w:val="0"/>
        <w:overflowPunct w:val="0"/>
        <w:ind w:left="624" w:right="1046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column"/>
      </w:r>
    </w:p>
    <w:p w14:paraId="5BB76AE2" w14:textId="77777777" w:rsidR="0097741D" w:rsidRDefault="0097741D" w:rsidP="0097741D">
      <w:pPr>
        <w:pStyle w:val="Corpotesto"/>
        <w:kinsoku w:val="0"/>
        <w:overflowPunct w:val="0"/>
        <w:spacing w:before="0"/>
        <w:ind w:left="624" w:right="1043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6C3BD61" w14:textId="5C203C55" w:rsidR="002D1691" w:rsidRDefault="003B13F6" w:rsidP="0097741D">
      <w:pPr>
        <w:pStyle w:val="Corpotesto"/>
        <w:kinsoku w:val="0"/>
        <w:overflowPunct w:val="0"/>
        <w:spacing w:before="0"/>
        <w:ind w:left="624" w:right="1043"/>
        <w:rPr>
          <w:i w:val="0"/>
          <w:iCs w:val="0"/>
        </w:rPr>
      </w:pP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liceità</w:t>
      </w:r>
      <w:r>
        <w:rPr>
          <w:spacing w:val="14"/>
        </w:rPr>
        <w:t xml:space="preserve"> </w:t>
      </w:r>
      <w:r>
        <w:rPr>
          <w:spacing w:val="-1"/>
        </w:rPr>
        <w:t>previste</w:t>
      </w:r>
      <w:r>
        <w:rPr>
          <w:spacing w:val="16"/>
        </w:rPr>
        <w:t xml:space="preserve"> </w:t>
      </w:r>
      <w:r>
        <w:rPr>
          <w:spacing w:val="-1"/>
        </w:rPr>
        <w:t>dall'art.</w:t>
      </w:r>
      <w:r>
        <w:rPr>
          <w:spacing w:val="16"/>
        </w:rPr>
        <w:t xml:space="preserve"> </w:t>
      </w:r>
      <w:r>
        <w:t>6,</w:t>
      </w:r>
      <w:r>
        <w:rPr>
          <w:spacing w:val="16"/>
        </w:rPr>
        <w:t xml:space="preserve"> </w:t>
      </w:r>
      <w:r>
        <w:rPr>
          <w:spacing w:val="-1"/>
        </w:rPr>
        <w:t>paragrafo</w:t>
      </w:r>
      <w:r>
        <w:rPr>
          <w:spacing w:val="15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rPr>
          <w:spacing w:val="-1"/>
        </w:rPr>
        <w:t xml:space="preserve">lett. </w:t>
      </w:r>
      <w:r>
        <w:t xml:space="preserve">e}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G.D.P.R,</w:t>
      </w:r>
      <w:r>
        <w:t xml:space="preserve"> </w:t>
      </w:r>
      <w:r>
        <w:rPr>
          <w:spacing w:val="-1"/>
        </w:rPr>
        <w:t>cui presto</w:t>
      </w:r>
      <w:r>
        <w:rPr>
          <w:spacing w:val="-3"/>
        </w:rPr>
        <w:t xml:space="preserve"> </w:t>
      </w:r>
      <w:r>
        <w:rPr>
          <w:spacing w:val="-1"/>
        </w:rPr>
        <w:t>consenso.</w:t>
      </w:r>
    </w:p>
    <w:p w14:paraId="2E451FC9" w14:textId="77777777" w:rsidR="002D1691" w:rsidRDefault="003B13F6">
      <w:pPr>
        <w:pStyle w:val="Corpotesto"/>
        <w:kinsoku w:val="0"/>
        <w:overflowPunct w:val="0"/>
        <w:spacing w:before="9"/>
        <w:ind w:left="0" w:right="425"/>
        <w:jc w:val="center"/>
        <w:rPr>
          <w:spacing w:val="-1"/>
          <w:w w:val="105"/>
          <w:sz w:val="18"/>
          <w:szCs w:val="18"/>
        </w:rPr>
      </w:pPr>
      <w:r>
        <w:rPr>
          <w:w w:val="105"/>
          <w:sz w:val="18"/>
          <w:szCs w:val="18"/>
        </w:rPr>
        <w:t>Il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Dichiarante</w:t>
      </w:r>
    </w:p>
    <w:p w14:paraId="2CE12AED" w14:textId="77777777" w:rsidR="000C3681" w:rsidRDefault="000C3681">
      <w:pPr>
        <w:pStyle w:val="Corpotesto"/>
        <w:kinsoku w:val="0"/>
        <w:overflowPunct w:val="0"/>
        <w:spacing w:before="9"/>
        <w:ind w:left="0" w:right="425"/>
        <w:jc w:val="center"/>
        <w:rPr>
          <w:spacing w:val="-1"/>
          <w:w w:val="105"/>
          <w:sz w:val="18"/>
          <w:szCs w:val="18"/>
        </w:rPr>
      </w:pPr>
    </w:p>
    <w:p w14:paraId="0456B347" w14:textId="36BA9D5B" w:rsidR="000C5178" w:rsidRPr="000C5178" w:rsidRDefault="000C3681" w:rsidP="000C5178">
      <w:pPr>
        <w:pStyle w:val="Corpotesto"/>
        <w:kinsoku w:val="0"/>
        <w:overflowPunct w:val="0"/>
        <w:spacing w:before="9"/>
        <w:ind w:left="0" w:right="425"/>
        <w:jc w:val="center"/>
        <w:rPr>
          <w:w w:val="229"/>
          <w:sz w:val="18"/>
          <w:szCs w:val="18"/>
        </w:rPr>
      </w:pPr>
      <w:r>
        <w:rPr>
          <w:spacing w:val="-1"/>
          <w:w w:val="105"/>
          <w:sz w:val="18"/>
          <w:szCs w:val="18"/>
        </w:rPr>
        <w:t>____________________________</w:t>
      </w:r>
      <w:r>
        <w:rPr>
          <w:w w:val="229"/>
          <w:sz w:val="18"/>
          <w:szCs w:val="18"/>
        </w:rPr>
        <w:t xml:space="preserve">  </w:t>
      </w:r>
    </w:p>
    <w:p w14:paraId="2C3E744D" w14:textId="77777777" w:rsidR="002550AF" w:rsidRDefault="002550AF" w:rsidP="00E75592">
      <w:pPr>
        <w:pStyle w:val="Corpotesto"/>
        <w:kinsoku w:val="0"/>
        <w:overflowPunct w:val="0"/>
        <w:spacing w:before="9"/>
        <w:ind w:left="0" w:right="425"/>
        <w:rPr>
          <w:spacing w:val="-1"/>
          <w:sz w:val="20"/>
          <w:szCs w:val="20"/>
        </w:rPr>
        <w:sectPr w:rsidR="002550AF">
          <w:type w:val="continuous"/>
          <w:pgSz w:w="12240" w:h="15840"/>
          <w:pgMar w:top="2280" w:right="540" w:bottom="280" w:left="540" w:header="720" w:footer="720" w:gutter="0"/>
          <w:cols w:num="3" w:space="720" w:equalWidth="0">
            <w:col w:w="3625" w:space="40"/>
            <w:col w:w="3206" w:space="40"/>
            <w:col w:w="4249"/>
          </w:cols>
          <w:noEndnote/>
        </w:sectPr>
      </w:pPr>
    </w:p>
    <w:p w14:paraId="5DC4309F" w14:textId="77777777" w:rsidR="000C5178" w:rsidRDefault="000C5178" w:rsidP="00E75592">
      <w:pPr>
        <w:pStyle w:val="Corpotesto"/>
        <w:kinsoku w:val="0"/>
        <w:overflowPunct w:val="0"/>
        <w:spacing w:before="9"/>
        <w:ind w:left="0" w:right="425"/>
        <w:rPr>
          <w:spacing w:val="-1"/>
          <w:sz w:val="20"/>
          <w:szCs w:val="20"/>
        </w:rPr>
      </w:pPr>
    </w:p>
    <w:p w14:paraId="3061E5D3" w14:textId="77777777" w:rsidR="000C5178" w:rsidRDefault="000C5178" w:rsidP="00E75592">
      <w:pPr>
        <w:pStyle w:val="Corpotesto"/>
        <w:kinsoku w:val="0"/>
        <w:overflowPunct w:val="0"/>
        <w:spacing w:before="9"/>
        <w:ind w:left="0" w:right="425"/>
        <w:rPr>
          <w:spacing w:val="-1"/>
          <w:sz w:val="20"/>
          <w:szCs w:val="20"/>
        </w:rPr>
      </w:pPr>
    </w:p>
    <w:p w14:paraId="66648E4E" w14:textId="3AB42366" w:rsidR="000C5178" w:rsidRDefault="000C5178" w:rsidP="00E75592">
      <w:pPr>
        <w:pStyle w:val="Corpotesto"/>
        <w:kinsoku w:val="0"/>
        <w:overflowPunct w:val="0"/>
        <w:spacing w:before="9"/>
        <w:ind w:left="0" w:right="425"/>
        <w:rPr>
          <w:rFonts w:asciiTheme="minorHAnsi" w:hAnsiTheme="minorHAnsi" w:cstheme="minorHAnsi"/>
          <w:i w:val="0"/>
          <w:iCs w:val="0"/>
          <w:w w:val="229"/>
          <w:sz w:val="20"/>
          <w:szCs w:val="20"/>
        </w:rPr>
      </w:pPr>
    </w:p>
    <w:p w14:paraId="2BBECA76" w14:textId="5169D281" w:rsidR="000C5178" w:rsidRDefault="000C5178" w:rsidP="00E75592">
      <w:pPr>
        <w:pStyle w:val="Corpotesto"/>
        <w:kinsoku w:val="0"/>
        <w:overflowPunct w:val="0"/>
        <w:spacing w:before="9"/>
        <w:ind w:left="0" w:right="425"/>
        <w:rPr>
          <w:rFonts w:asciiTheme="minorHAnsi" w:hAnsiTheme="minorHAnsi" w:cstheme="minorHAnsi"/>
          <w:i w:val="0"/>
          <w:iCs w:val="0"/>
          <w:w w:val="229"/>
          <w:sz w:val="20"/>
          <w:szCs w:val="20"/>
        </w:rPr>
      </w:pPr>
    </w:p>
    <w:p w14:paraId="63BD7D32" w14:textId="77777777" w:rsidR="000C5178" w:rsidRPr="000C5178" w:rsidRDefault="000C5178" w:rsidP="00E75592">
      <w:pPr>
        <w:pStyle w:val="Corpotesto"/>
        <w:kinsoku w:val="0"/>
        <w:overflowPunct w:val="0"/>
        <w:spacing w:before="9"/>
        <w:ind w:left="0" w:right="425"/>
        <w:rPr>
          <w:rFonts w:asciiTheme="minorHAnsi" w:hAnsiTheme="minorHAnsi" w:cstheme="minorHAnsi"/>
          <w:i w:val="0"/>
          <w:iCs w:val="0"/>
          <w:w w:val="229"/>
          <w:sz w:val="20"/>
          <w:szCs w:val="20"/>
        </w:rPr>
      </w:pPr>
    </w:p>
    <w:sectPr w:rsidR="000C5178" w:rsidRPr="000C5178">
      <w:type w:val="continuous"/>
      <w:pgSz w:w="12240" w:h="15840"/>
      <w:pgMar w:top="2280" w:right="540" w:bottom="280" w:left="540" w:header="720" w:footer="720" w:gutter="0"/>
      <w:cols w:num="3" w:space="720" w:equalWidth="0">
        <w:col w:w="3625" w:space="40"/>
        <w:col w:w="3206" w:space="40"/>
        <w:col w:w="424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7AD1" w14:textId="77777777" w:rsidR="00CB5E64" w:rsidRDefault="00CB5E64">
      <w:r>
        <w:separator/>
      </w:r>
    </w:p>
  </w:endnote>
  <w:endnote w:type="continuationSeparator" w:id="0">
    <w:p w14:paraId="64F81F90" w14:textId="77777777" w:rsidR="00CB5E64" w:rsidRDefault="00CB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599A" w14:textId="77777777" w:rsidR="00CB5E64" w:rsidRDefault="00CB5E64">
      <w:r>
        <w:separator/>
      </w:r>
    </w:p>
  </w:footnote>
  <w:footnote w:type="continuationSeparator" w:id="0">
    <w:p w14:paraId="509EF92D" w14:textId="77777777" w:rsidR="00CB5E64" w:rsidRDefault="00CB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0782" w14:textId="77777777" w:rsidR="002D1691" w:rsidRDefault="000C3681">
    <w:pPr>
      <w:pStyle w:val="Corpotesto"/>
      <w:kinsoku w:val="0"/>
      <w:overflowPunct w:val="0"/>
      <w:spacing w:before="0" w:line="14" w:lineRule="auto"/>
      <w:ind w:left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8E8997" wp14:editId="1D4141DF">
              <wp:simplePos x="0" y="0"/>
              <wp:positionH relativeFrom="page">
                <wp:posOffset>413385</wp:posOffset>
              </wp:positionH>
              <wp:positionV relativeFrom="page">
                <wp:posOffset>111760</wp:posOffset>
              </wp:positionV>
              <wp:extent cx="6946900" cy="1193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8495B" w14:textId="77777777" w:rsidR="002D1691" w:rsidRDefault="000C3681">
                          <w:pPr>
                            <w:widowControl/>
                            <w:autoSpaceDE/>
                            <w:autoSpaceDN/>
                            <w:adjustRightInd/>
                            <w:spacing w:line="1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E2E653" wp14:editId="45AABC6B">
                                <wp:extent cx="6918960" cy="1181100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82D58B" w14:textId="77777777" w:rsidR="002D1691" w:rsidRDefault="002D169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E8997" id="Rectangle 1" o:spid="_x0000_s1030" style="position:absolute;margin-left:32.55pt;margin-top:8.8pt;width:547pt;height:9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" o:allowincell="f" filled="f" stroked="f">
              <v:textbox inset="0,0,0,0">
                <w:txbxContent>
                  <w:p w14:paraId="07D8495B" w14:textId="77777777" w:rsidR="002D1691" w:rsidRDefault="000C3681">
                    <w:pPr>
                      <w:widowControl/>
                      <w:autoSpaceDE/>
                      <w:autoSpaceDN/>
                      <w:adjustRightInd/>
                      <w:spacing w:line="1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E2E653" wp14:editId="45AABC6B">
                          <wp:extent cx="6918960" cy="1181100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1896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82D58B" w14:textId="77777777" w:rsidR="002D1691" w:rsidRDefault="002D169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B88BD95" wp14:editId="77DDF875">
              <wp:simplePos x="0" y="0"/>
              <wp:positionH relativeFrom="page">
                <wp:posOffset>5661025</wp:posOffset>
              </wp:positionH>
              <wp:positionV relativeFrom="page">
                <wp:posOffset>1313180</wp:posOffset>
              </wp:positionV>
              <wp:extent cx="1117600" cy="1574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CF930" w14:textId="77777777" w:rsidR="002D1691" w:rsidRDefault="003B13F6">
                          <w:pPr>
                            <w:pStyle w:val="Corpotesto"/>
                            <w:kinsoku w:val="0"/>
                            <w:overflowPunct w:val="0"/>
                            <w:spacing w:before="0" w:line="229" w:lineRule="exact"/>
                            <w:ind w:left="20"/>
                            <w:rPr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b/>
                              <w:bCs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</w:rPr>
                            <w:t>POS</w:t>
                          </w:r>
                          <w:r>
                            <w:rPr>
                              <w:b/>
                              <w:bCs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3"/>
                              <w:w w:val="105"/>
                              <w:sz w:val="20"/>
                              <w:szCs w:val="20"/>
                            </w:rPr>
                            <w:t>D.4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8BD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45.75pt;margin-top:103.4pt;width:88pt;height:1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" o:allowincell="f" filled="f" stroked="f">
              <v:textbox inset="0,0,0,0">
                <w:txbxContent>
                  <w:p w14:paraId="21DCF930" w14:textId="77777777" w:rsidR="002D1691" w:rsidRDefault="003B13F6">
                    <w:pPr>
                      <w:pStyle w:val="Corpotesto"/>
                      <w:kinsoku w:val="0"/>
                      <w:overflowPunct w:val="0"/>
                      <w:spacing w:before="0" w:line="229" w:lineRule="exact"/>
                      <w:ind w:left="20"/>
                      <w:rPr>
                        <w:i w:val="0"/>
                        <w:iCs w:val="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w w:val="105"/>
                        <w:sz w:val="20"/>
                        <w:szCs w:val="20"/>
                      </w:rPr>
                      <w:t>Allegato</w:t>
                    </w:r>
                    <w:r>
                      <w:rPr>
                        <w:b/>
                        <w:bCs/>
                        <w:spacing w:val="-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bCs/>
                        <w:spacing w:val="-10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-</w:t>
                    </w:r>
                    <w:r>
                      <w:rPr>
                        <w:b/>
                        <w:bCs/>
                        <w:spacing w:val="-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105"/>
                        <w:sz w:val="20"/>
                        <w:szCs w:val="20"/>
                      </w:rPr>
                      <w:t>POS</w:t>
                    </w:r>
                    <w:r>
                      <w:rPr>
                        <w:b/>
                        <w:bCs/>
                        <w:spacing w:val="-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20"/>
                        <w:szCs w:val="20"/>
                      </w:rPr>
                      <w:t>D.4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1149" w:hanging="104"/>
      </w:pPr>
      <w:rPr>
        <w:rFonts w:ascii="Calibri" w:hAnsi="Calibri" w:cs="Calibri"/>
        <w:b w:val="0"/>
        <w:bCs w:val="0"/>
        <w:w w:val="101"/>
        <w:position w:val="7"/>
        <w:sz w:val="12"/>
        <w:szCs w:val="12"/>
      </w:rPr>
    </w:lvl>
    <w:lvl w:ilvl="1">
      <w:numFmt w:val="bullet"/>
      <w:lvlText w:val="•"/>
      <w:lvlJc w:val="left"/>
      <w:pPr>
        <w:ind w:left="2150" w:hanging="104"/>
      </w:pPr>
    </w:lvl>
    <w:lvl w:ilvl="2">
      <w:numFmt w:val="bullet"/>
      <w:lvlText w:val="•"/>
      <w:lvlJc w:val="left"/>
      <w:pPr>
        <w:ind w:left="3151" w:hanging="104"/>
      </w:pPr>
    </w:lvl>
    <w:lvl w:ilvl="3">
      <w:numFmt w:val="bullet"/>
      <w:lvlText w:val="•"/>
      <w:lvlJc w:val="left"/>
      <w:pPr>
        <w:ind w:left="4152" w:hanging="104"/>
      </w:pPr>
    </w:lvl>
    <w:lvl w:ilvl="4">
      <w:numFmt w:val="bullet"/>
      <w:lvlText w:val="•"/>
      <w:lvlJc w:val="left"/>
      <w:pPr>
        <w:ind w:left="5153" w:hanging="104"/>
      </w:pPr>
    </w:lvl>
    <w:lvl w:ilvl="5">
      <w:numFmt w:val="bullet"/>
      <w:lvlText w:val="•"/>
      <w:lvlJc w:val="left"/>
      <w:pPr>
        <w:ind w:left="6154" w:hanging="104"/>
      </w:pPr>
    </w:lvl>
    <w:lvl w:ilvl="6">
      <w:numFmt w:val="bullet"/>
      <w:lvlText w:val="•"/>
      <w:lvlJc w:val="left"/>
      <w:pPr>
        <w:ind w:left="7155" w:hanging="104"/>
      </w:pPr>
    </w:lvl>
    <w:lvl w:ilvl="7">
      <w:numFmt w:val="bullet"/>
      <w:lvlText w:val="•"/>
      <w:lvlJc w:val="left"/>
      <w:pPr>
        <w:ind w:left="8156" w:hanging="104"/>
      </w:pPr>
    </w:lvl>
    <w:lvl w:ilvl="8">
      <w:numFmt w:val="bullet"/>
      <w:lvlText w:val="•"/>
      <w:lvlJc w:val="left"/>
      <w:pPr>
        <w:ind w:left="9157" w:hanging="104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1156" w:hanging="111"/>
      </w:pPr>
      <w:rPr>
        <w:rFonts w:ascii="Calibri" w:hAnsi="Calibri" w:cs="Calibri"/>
        <w:b/>
        <w:bCs/>
        <w:sz w:val="15"/>
        <w:szCs w:val="15"/>
      </w:rPr>
    </w:lvl>
    <w:lvl w:ilvl="1">
      <w:numFmt w:val="bullet"/>
      <w:lvlText w:val="•"/>
      <w:lvlJc w:val="left"/>
      <w:pPr>
        <w:ind w:left="2156" w:hanging="111"/>
      </w:pPr>
    </w:lvl>
    <w:lvl w:ilvl="2">
      <w:numFmt w:val="bullet"/>
      <w:lvlText w:val="•"/>
      <w:lvlJc w:val="left"/>
      <w:pPr>
        <w:ind w:left="3157" w:hanging="111"/>
      </w:pPr>
    </w:lvl>
    <w:lvl w:ilvl="3">
      <w:numFmt w:val="bullet"/>
      <w:lvlText w:val="•"/>
      <w:lvlJc w:val="left"/>
      <w:pPr>
        <w:ind w:left="4157" w:hanging="111"/>
      </w:pPr>
    </w:lvl>
    <w:lvl w:ilvl="4">
      <w:numFmt w:val="bullet"/>
      <w:lvlText w:val="•"/>
      <w:lvlJc w:val="left"/>
      <w:pPr>
        <w:ind w:left="5157" w:hanging="111"/>
      </w:pPr>
    </w:lvl>
    <w:lvl w:ilvl="5">
      <w:numFmt w:val="bullet"/>
      <w:lvlText w:val="•"/>
      <w:lvlJc w:val="left"/>
      <w:pPr>
        <w:ind w:left="6158" w:hanging="111"/>
      </w:pPr>
    </w:lvl>
    <w:lvl w:ilvl="6">
      <w:numFmt w:val="bullet"/>
      <w:lvlText w:val="•"/>
      <w:lvlJc w:val="left"/>
      <w:pPr>
        <w:ind w:left="7158" w:hanging="111"/>
      </w:pPr>
    </w:lvl>
    <w:lvl w:ilvl="7">
      <w:numFmt w:val="bullet"/>
      <w:lvlText w:val="•"/>
      <w:lvlJc w:val="left"/>
      <w:pPr>
        <w:ind w:left="8158" w:hanging="111"/>
      </w:pPr>
    </w:lvl>
    <w:lvl w:ilvl="8">
      <w:numFmt w:val="bullet"/>
      <w:lvlText w:val="•"/>
      <w:lvlJc w:val="left"/>
      <w:pPr>
        <w:ind w:left="9159" w:hanging="111"/>
      </w:pPr>
    </w:lvl>
  </w:abstractNum>
  <w:abstractNum w:abstractNumId="2" w15:restartNumberingAfterBreak="0">
    <w:nsid w:val="2B43653E"/>
    <w:multiLevelType w:val="hybridMultilevel"/>
    <w:tmpl w:val="B14A1826"/>
    <w:lvl w:ilvl="0" w:tplc="28A6D936">
      <w:start w:val="1"/>
      <w:numFmt w:val="bullet"/>
      <w:lvlText w:val="□"/>
      <w:lvlJc w:val="left"/>
      <w:pPr>
        <w:ind w:left="107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523" w:hanging="360"/>
      </w:pPr>
      <w:rPr>
        <w:rFonts w:ascii="Wingdings" w:hAnsi="Wingdings" w:hint="default"/>
      </w:rPr>
    </w:lvl>
  </w:abstractNum>
  <w:abstractNum w:abstractNumId="3" w15:restartNumberingAfterBreak="0">
    <w:nsid w:val="302A68EA"/>
    <w:multiLevelType w:val="hybridMultilevel"/>
    <w:tmpl w:val="8A24FC04"/>
    <w:lvl w:ilvl="0" w:tplc="28A6D936">
      <w:start w:val="1"/>
      <w:numFmt w:val="bullet"/>
      <w:lvlText w:val="□"/>
      <w:lvlJc w:val="left"/>
      <w:pPr>
        <w:ind w:left="1076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527" w:hanging="360"/>
      </w:pPr>
      <w:rPr>
        <w:rFonts w:ascii="Wingdings" w:hAnsi="Wingdings" w:hint="default"/>
      </w:rPr>
    </w:lvl>
  </w:abstractNum>
  <w:abstractNum w:abstractNumId="4" w15:restartNumberingAfterBreak="0">
    <w:nsid w:val="5A7E4D33"/>
    <w:multiLevelType w:val="hybridMultilevel"/>
    <w:tmpl w:val="60C860F0"/>
    <w:lvl w:ilvl="0" w:tplc="28A6D936">
      <w:start w:val="1"/>
      <w:numFmt w:val="bullet"/>
      <w:lvlText w:val="□"/>
      <w:lvlJc w:val="left"/>
      <w:pPr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CF8565F"/>
    <w:multiLevelType w:val="hybridMultilevel"/>
    <w:tmpl w:val="16785ACE"/>
    <w:lvl w:ilvl="0" w:tplc="28A6D936">
      <w:start w:val="1"/>
      <w:numFmt w:val="bullet"/>
      <w:lvlText w:val="□"/>
      <w:lvlJc w:val="left"/>
      <w:pPr>
        <w:ind w:left="105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4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1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8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5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2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0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7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459" w:hanging="360"/>
      </w:pPr>
      <w:rPr>
        <w:rFonts w:ascii="Wingdings" w:hAnsi="Wingdings" w:hint="default"/>
      </w:rPr>
    </w:lvl>
  </w:abstractNum>
  <w:num w:numId="1" w16cid:durableId="1372454931">
    <w:abstractNumId w:val="1"/>
  </w:num>
  <w:num w:numId="2" w16cid:durableId="2140025014">
    <w:abstractNumId w:val="0"/>
  </w:num>
  <w:num w:numId="3" w16cid:durableId="268591749">
    <w:abstractNumId w:val="4"/>
  </w:num>
  <w:num w:numId="4" w16cid:durableId="1455515406">
    <w:abstractNumId w:val="5"/>
  </w:num>
  <w:num w:numId="5" w16cid:durableId="1597906733">
    <w:abstractNumId w:val="2"/>
  </w:num>
  <w:num w:numId="6" w16cid:durableId="166319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5E"/>
    <w:rsid w:val="00065BF6"/>
    <w:rsid w:val="000C3681"/>
    <w:rsid w:val="000C5178"/>
    <w:rsid w:val="000E6D6D"/>
    <w:rsid w:val="00121C93"/>
    <w:rsid w:val="002550AF"/>
    <w:rsid w:val="002D1691"/>
    <w:rsid w:val="0034650B"/>
    <w:rsid w:val="003B13F6"/>
    <w:rsid w:val="004752FA"/>
    <w:rsid w:val="004A735E"/>
    <w:rsid w:val="004C4BE8"/>
    <w:rsid w:val="004D676B"/>
    <w:rsid w:val="00515D53"/>
    <w:rsid w:val="00531835"/>
    <w:rsid w:val="0055077E"/>
    <w:rsid w:val="005910D0"/>
    <w:rsid w:val="0061753A"/>
    <w:rsid w:val="006E45C5"/>
    <w:rsid w:val="007E543E"/>
    <w:rsid w:val="008A0F49"/>
    <w:rsid w:val="00952B81"/>
    <w:rsid w:val="0097741D"/>
    <w:rsid w:val="00A377C0"/>
    <w:rsid w:val="00CB5E64"/>
    <w:rsid w:val="00CC7CDA"/>
    <w:rsid w:val="00D52E18"/>
    <w:rsid w:val="00E657C6"/>
    <w:rsid w:val="00E75592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8718A"/>
  <w14:defaultImageDpi w14:val="0"/>
  <w15:docId w15:val="{5CAB14B8-3C6A-40D6-856D-7CBA0A09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45"/>
      <w:outlineLvl w:val="0"/>
    </w:pPr>
    <w:rPr>
      <w:rFonts w:ascii="Calibri" w:hAnsi="Calibri" w:cs="Calibri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70"/>
      <w:ind w:left="1156" w:hanging="111"/>
      <w:outlineLvl w:val="1"/>
    </w:pPr>
    <w:rPr>
      <w:rFonts w:ascii="Calibri" w:hAnsi="Calibri" w:cs="Calibri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113"/>
      <w:ind w:left="625"/>
    </w:pPr>
    <w:rPr>
      <w:rFonts w:ascii="Calibri" w:hAnsi="Calibri" w:cs="Calibri"/>
      <w:i/>
      <w:i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2550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07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77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0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77E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33\Documents\Modelli%20di%20Office%20personalizzati\Oss%202017_%20Allegato%202%20POS%20D_4%20-%20%20DICHIARAZIONE%20DATI%20CORSIS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E264-7E3A-4DEB-8B74-EFA80941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 2017_ Allegato 2 POS D_4 -  DICHIARAZIONE DATI CORSISTI</Template>
  <TotalTime>1</TotalTime>
  <Pages>3</Pages>
  <Words>495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enrica piccolo</dc:creator>
  <cp:keywords/>
  <dc:description/>
  <cp:lastModifiedBy>Tecnico Tre</cp:lastModifiedBy>
  <cp:revision>3</cp:revision>
  <cp:lastPrinted>2023-02-09T15:24:00Z</cp:lastPrinted>
  <dcterms:created xsi:type="dcterms:W3CDTF">2023-02-09T15:26:00Z</dcterms:created>
  <dcterms:modified xsi:type="dcterms:W3CDTF">2023-02-10T17:43:00Z</dcterms:modified>
</cp:coreProperties>
</file>